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D385" w14:textId="59B386DF" w:rsidR="0010521D" w:rsidRPr="001122C2" w:rsidRDefault="00602E02" w:rsidP="00CF1D91">
      <w:pPr>
        <w:pStyle w:val="Heading1"/>
        <w:spacing w:before="0"/>
      </w:pPr>
      <w:r>
        <w:t>Year</w:t>
      </w:r>
      <w:r w:rsidR="00DA2CF7">
        <w:t>:</w:t>
      </w:r>
      <w:r w:rsidR="00DA2CF7">
        <w:tab/>
      </w:r>
      <w:r w:rsidR="00DA2CF7" w:rsidRPr="00A1206A">
        <w:rPr>
          <w:u w:val="single"/>
        </w:rPr>
        <w:tab/>
      </w:r>
      <w:r w:rsidR="00DA2CF7" w:rsidRPr="00A1206A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409"/>
        <w:gridCol w:w="2269"/>
        <w:gridCol w:w="2836"/>
      </w:tblGrid>
      <w:tr w:rsidR="00CF1D91" w14:paraId="6EB12F1D" w14:textId="77777777" w:rsidTr="00EA527E">
        <w:tc>
          <w:tcPr>
            <w:tcW w:w="2801" w:type="dxa"/>
          </w:tcPr>
          <w:p w14:paraId="087B5ED3" w14:textId="77777777" w:rsidR="00CF1D91" w:rsidRDefault="00CF1D91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Development name</w:t>
            </w:r>
          </w:p>
        </w:tc>
        <w:tc>
          <w:tcPr>
            <w:tcW w:w="7513" w:type="dxa"/>
            <w:gridSpan w:val="3"/>
          </w:tcPr>
          <w:p w14:paraId="7FF17F64" w14:textId="77777777" w:rsidR="00CF1D91" w:rsidRDefault="00CF1D91" w:rsidP="0010521D">
            <w:pPr>
              <w:pStyle w:val="WCbody"/>
              <w:rPr>
                <w:color w:val="084975"/>
              </w:rPr>
            </w:pPr>
          </w:p>
        </w:tc>
      </w:tr>
      <w:tr w:rsidR="00CF1D91" w14:paraId="59A78D31" w14:textId="77777777" w:rsidTr="00EA527E">
        <w:tc>
          <w:tcPr>
            <w:tcW w:w="2801" w:type="dxa"/>
          </w:tcPr>
          <w:p w14:paraId="1E695B41" w14:textId="77777777" w:rsidR="00CF1D91" w:rsidRDefault="00CF1D91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Developer</w:t>
            </w:r>
          </w:p>
        </w:tc>
        <w:tc>
          <w:tcPr>
            <w:tcW w:w="7513" w:type="dxa"/>
            <w:gridSpan w:val="3"/>
          </w:tcPr>
          <w:p w14:paraId="4ADE9FDC" w14:textId="77777777" w:rsidR="00CF1D91" w:rsidRDefault="00CF1D91" w:rsidP="0010521D">
            <w:pPr>
              <w:pStyle w:val="WCbody"/>
              <w:rPr>
                <w:color w:val="084975"/>
              </w:rPr>
            </w:pPr>
          </w:p>
        </w:tc>
      </w:tr>
      <w:tr w:rsidR="00CF1D91" w14:paraId="7648D6ED" w14:textId="77777777" w:rsidTr="00EA527E">
        <w:tc>
          <w:tcPr>
            <w:tcW w:w="2801" w:type="dxa"/>
          </w:tcPr>
          <w:p w14:paraId="0BE07B94" w14:textId="77777777" w:rsidR="00CF1D91" w:rsidRDefault="00CF1D91" w:rsidP="00742A92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Local Gov</w:t>
            </w:r>
            <w:r w:rsidR="00742A92">
              <w:rPr>
                <w:color w:val="084975"/>
              </w:rPr>
              <w:t>ernmen</w:t>
            </w:r>
            <w:r>
              <w:rPr>
                <w:color w:val="084975"/>
              </w:rPr>
              <w:t>t area</w:t>
            </w:r>
          </w:p>
        </w:tc>
        <w:tc>
          <w:tcPr>
            <w:tcW w:w="7513" w:type="dxa"/>
            <w:gridSpan w:val="3"/>
          </w:tcPr>
          <w:p w14:paraId="3DF18A06" w14:textId="77777777" w:rsidR="00CF1D91" w:rsidRDefault="00CF1D91" w:rsidP="0010521D">
            <w:pPr>
              <w:pStyle w:val="WCbody"/>
              <w:rPr>
                <w:color w:val="084975"/>
              </w:rPr>
            </w:pPr>
          </w:p>
        </w:tc>
      </w:tr>
      <w:tr w:rsidR="00CF1D91" w14:paraId="74B691A0" w14:textId="77777777" w:rsidTr="00EA527E">
        <w:tc>
          <w:tcPr>
            <w:tcW w:w="2801" w:type="dxa"/>
          </w:tcPr>
          <w:p w14:paraId="636A3EA0" w14:textId="77777777" w:rsidR="00CF1D91" w:rsidRDefault="00CF1D91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Development Type</w:t>
            </w:r>
          </w:p>
        </w:tc>
        <w:tc>
          <w:tcPr>
            <w:tcW w:w="2409" w:type="dxa"/>
          </w:tcPr>
          <w:p w14:paraId="7DF17C21" w14:textId="77777777" w:rsidR="00CF1D91" w:rsidRDefault="00CF1D91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Residential</w:t>
            </w:r>
          </w:p>
        </w:tc>
        <w:tc>
          <w:tcPr>
            <w:tcW w:w="2268" w:type="dxa"/>
          </w:tcPr>
          <w:p w14:paraId="3433EF6E" w14:textId="77777777" w:rsidR="00CF1D91" w:rsidRDefault="00CF1D91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Greenfield</w:t>
            </w:r>
          </w:p>
        </w:tc>
        <w:tc>
          <w:tcPr>
            <w:tcW w:w="2836" w:type="dxa"/>
          </w:tcPr>
          <w:p w14:paraId="47752919" w14:textId="77777777" w:rsidR="00CF1D91" w:rsidRDefault="00CF1D91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Re-development</w:t>
            </w:r>
          </w:p>
        </w:tc>
      </w:tr>
      <w:tr w:rsidR="00CF1D91" w14:paraId="558AE529" w14:textId="77777777" w:rsidTr="00EA527E">
        <w:tc>
          <w:tcPr>
            <w:tcW w:w="2801" w:type="dxa"/>
          </w:tcPr>
          <w:p w14:paraId="1AFD9665" w14:textId="77777777" w:rsidR="00CF1D91" w:rsidRDefault="00CF1D91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Recognition sought</w:t>
            </w:r>
          </w:p>
        </w:tc>
        <w:tc>
          <w:tcPr>
            <w:tcW w:w="2409" w:type="dxa"/>
          </w:tcPr>
          <w:p w14:paraId="0D7F707E" w14:textId="77777777" w:rsidR="00CF1D91" w:rsidRDefault="00CF1D91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Endorsement</w:t>
            </w:r>
          </w:p>
        </w:tc>
        <w:tc>
          <w:tcPr>
            <w:tcW w:w="2268" w:type="dxa"/>
          </w:tcPr>
          <w:p w14:paraId="6D0B5668" w14:textId="77777777" w:rsidR="00CF1D91" w:rsidRDefault="00CF1D91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GOLD</w:t>
            </w:r>
          </w:p>
        </w:tc>
        <w:tc>
          <w:tcPr>
            <w:tcW w:w="2836" w:type="dxa"/>
          </w:tcPr>
          <w:p w14:paraId="66FEBC4E" w14:textId="77777777" w:rsidR="00CF1D91" w:rsidRDefault="00CF1D91" w:rsidP="0010521D">
            <w:pPr>
              <w:pStyle w:val="WCbody"/>
              <w:rPr>
                <w:color w:val="084975"/>
              </w:rPr>
            </w:pPr>
          </w:p>
        </w:tc>
      </w:tr>
      <w:tr w:rsidR="00CC62CD" w14:paraId="5F2EB9AD" w14:textId="77777777" w:rsidTr="00EA527E">
        <w:tc>
          <w:tcPr>
            <w:tcW w:w="2801" w:type="dxa"/>
          </w:tcPr>
          <w:p w14:paraId="1484C8A4" w14:textId="77777777" w:rsidR="00CC62CD" w:rsidRDefault="00CC62CD" w:rsidP="00C32598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Contact name</w:t>
            </w:r>
          </w:p>
        </w:tc>
        <w:tc>
          <w:tcPr>
            <w:tcW w:w="7513" w:type="dxa"/>
            <w:gridSpan w:val="3"/>
          </w:tcPr>
          <w:p w14:paraId="451203F5" w14:textId="77777777" w:rsidR="00CC62CD" w:rsidRDefault="00CC62CD" w:rsidP="00C32598">
            <w:pPr>
              <w:pStyle w:val="WCbody"/>
              <w:rPr>
                <w:color w:val="084975"/>
              </w:rPr>
            </w:pPr>
          </w:p>
        </w:tc>
      </w:tr>
      <w:tr w:rsidR="0048567E" w:rsidRPr="0048567E" w14:paraId="3F017A1A" w14:textId="77777777" w:rsidTr="00EA527E">
        <w:tc>
          <w:tcPr>
            <w:tcW w:w="2801" w:type="dxa"/>
          </w:tcPr>
          <w:p w14:paraId="0B4DE64B" w14:textId="2E651271" w:rsidR="0048567E" w:rsidRPr="0048567E" w:rsidRDefault="0048567E" w:rsidP="0048567E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Phone number</w:t>
            </w:r>
          </w:p>
        </w:tc>
        <w:tc>
          <w:tcPr>
            <w:tcW w:w="2409" w:type="dxa"/>
          </w:tcPr>
          <w:p w14:paraId="4688779B" w14:textId="77777777" w:rsidR="0048567E" w:rsidRPr="0048567E" w:rsidRDefault="0048567E" w:rsidP="0048567E">
            <w:pPr>
              <w:pStyle w:val="WCbody"/>
              <w:rPr>
                <w:color w:val="084975"/>
              </w:rPr>
            </w:pPr>
          </w:p>
        </w:tc>
        <w:tc>
          <w:tcPr>
            <w:tcW w:w="2269" w:type="dxa"/>
          </w:tcPr>
          <w:p w14:paraId="7C613D29" w14:textId="33B1DFE2" w:rsidR="0048567E" w:rsidRPr="0048567E" w:rsidRDefault="0048567E" w:rsidP="0048567E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Email address</w:t>
            </w:r>
          </w:p>
        </w:tc>
        <w:tc>
          <w:tcPr>
            <w:tcW w:w="2835" w:type="dxa"/>
          </w:tcPr>
          <w:p w14:paraId="39745584" w14:textId="77777777" w:rsidR="0048567E" w:rsidRPr="0048567E" w:rsidRDefault="0048567E" w:rsidP="0048567E">
            <w:pPr>
              <w:pStyle w:val="WCbody"/>
              <w:rPr>
                <w:color w:val="084975"/>
              </w:rPr>
            </w:pPr>
          </w:p>
        </w:tc>
      </w:tr>
    </w:tbl>
    <w:p w14:paraId="2A08C1F6" w14:textId="77777777" w:rsidR="0048567E" w:rsidRPr="0048567E" w:rsidRDefault="0048567E" w:rsidP="00294DC3">
      <w:pPr>
        <w:pStyle w:val="WCbody"/>
        <w:spacing w:before="0"/>
        <w:rPr>
          <w:color w:val="08497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528"/>
      </w:tblGrid>
      <w:tr w:rsidR="00EB6A0D" w14:paraId="40BB6B5D" w14:textId="77777777" w:rsidTr="00CC62CD">
        <w:tc>
          <w:tcPr>
            <w:tcW w:w="4786" w:type="dxa"/>
          </w:tcPr>
          <w:p w14:paraId="2216402C" w14:textId="0B10340A" w:rsidR="00EB6A0D" w:rsidRDefault="00EB6A0D" w:rsidP="00C32598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 xml:space="preserve">Certification program </w:t>
            </w:r>
            <w:r w:rsidR="00CC62CD">
              <w:rPr>
                <w:color w:val="084975"/>
              </w:rPr>
              <w:t>&amp;</w:t>
            </w:r>
            <w:r>
              <w:rPr>
                <w:color w:val="084975"/>
              </w:rPr>
              <w:t xml:space="preserve"> water aspect achieved</w:t>
            </w:r>
          </w:p>
        </w:tc>
        <w:tc>
          <w:tcPr>
            <w:tcW w:w="5528" w:type="dxa"/>
          </w:tcPr>
          <w:p w14:paraId="4AA89726" w14:textId="77777777" w:rsidR="00EB6A0D" w:rsidRDefault="00EB6A0D" w:rsidP="00C32598">
            <w:pPr>
              <w:pStyle w:val="WCbody"/>
              <w:rPr>
                <w:color w:val="084975"/>
              </w:rPr>
            </w:pPr>
            <w:r w:rsidRPr="00A90CFA">
              <w:rPr>
                <w:i/>
                <w:iCs/>
                <w:color w:val="084975"/>
                <w:sz w:val="18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84975"/>
                <w:sz w:val="18"/>
                <w:szCs w:val="16"/>
              </w:rPr>
              <w:t>eg</w:t>
            </w:r>
            <w:proofErr w:type="spellEnd"/>
            <w:proofErr w:type="gramEnd"/>
            <w:r>
              <w:rPr>
                <w:i/>
                <w:iCs/>
                <w:color w:val="084975"/>
                <w:sz w:val="18"/>
                <w:szCs w:val="16"/>
              </w:rPr>
              <w:t xml:space="preserve"> </w:t>
            </w:r>
            <w:r w:rsidRPr="00A90CFA">
              <w:rPr>
                <w:i/>
                <w:iCs/>
                <w:color w:val="084975"/>
                <w:sz w:val="18"/>
                <w:szCs w:val="16"/>
              </w:rPr>
              <w:t xml:space="preserve">Green Star, One Planet Living, </w:t>
            </w:r>
            <w:proofErr w:type="spellStart"/>
            <w:r w:rsidRPr="00A90CFA">
              <w:rPr>
                <w:i/>
                <w:iCs/>
                <w:color w:val="084975"/>
                <w:sz w:val="18"/>
                <w:szCs w:val="16"/>
              </w:rPr>
              <w:t>EnviroDevelopment</w:t>
            </w:r>
            <w:proofErr w:type="spellEnd"/>
            <w:r w:rsidRPr="00A90CFA">
              <w:rPr>
                <w:i/>
                <w:iCs/>
                <w:color w:val="084975"/>
                <w:sz w:val="18"/>
                <w:szCs w:val="16"/>
              </w:rPr>
              <w:t>)</w:t>
            </w:r>
          </w:p>
        </w:tc>
      </w:tr>
      <w:tr w:rsidR="00EB6A0D" w14:paraId="27CDE199" w14:textId="77777777" w:rsidTr="00CC62CD">
        <w:tc>
          <w:tcPr>
            <w:tcW w:w="4786" w:type="dxa"/>
          </w:tcPr>
          <w:p w14:paraId="7112B177" w14:textId="77777777" w:rsidR="00EB6A0D" w:rsidRDefault="00EB6A0D" w:rsidP="00C32598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Date of Certification</w:t>
            </w:r>
          </w:p>
        </w:tc>
        <w:tc>
          <w:tcPr>
            <w:tcW w:w="5528" w:type="dxa"/>
          </w:tcPr>
          <w:p w14:paraId="752F0489" w14:textId="62E871D8" w:rsidR="00EB6A0D" w:rsidRPr="00373D23" w:rsidRDefault="00EB6A0D" w:rsidP="00E92C76">
            <w:pPr>
              <w:pStyle w:val="WCbody"/>
              <w:rPr>
                <w:i/>
                <w:color w:val="084975"/>
                <w:sz w:val="18"/>
                <w:szCs w:val="18"/>
              </w:rPr>
            </w:pPr>
            <w:r w:rsidRPr="00373D23">
              <w:rPr>
                <w:i/>
                <w:color w:val="084975"/>
                <w:sz w:val="18"/>
                <w:szCs w:val="18"/>
              </w:rPr>
              <w:t>(please attach a copy of certification w</w:t>
            </w:r>
            <w:r w:rsidR="00CC62CD">
              <w:rPr>
                <w:i/>
                <w:color w:val="084975"/>
                <w:sz w:val="18"/>
                <w:szCs w:val="18"/>
              </w:rPr>
              <w:t>ith</w:t>
            </w:r>
            <w:r w:rsidRPr="00373D23">
              <w:rPr>
                <w:i/>
                <w:color w:val="084975"/>
                <w:sz w:val="18"/>
                <w:szCs w:val="18"/>
              </w:rPr>
              <w:t xml:space="preserve"> application)</w:t>
            </w:r>
          </w:p>
        </w:tc>
      </w:tr>
    </w:tbl>
    <w:p w14:paraId="20547EBB" w14:textId="77777777" w:rsidR="00EB6A0D" w:rsidRPr="0048567E" w:rsidRDefault="00EB6A0D" w:rsidP="00EB6A0D">
      <w:pPr>
        <w:pStyle w:val="WCbody"/>
        <w:spacing w:before="0"/>
        <w:rPr>
          <w:color w:val="08497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528"/>
      </w:tblGrid>
      <w:tr w:rsidR="00EB6A0D" w:rsidRPr="00E92C76" w14:paraId="39A4624D" w14:textId="77777777" w:rsidTr="00CC62CD">
        <w:tc>
          <w:tcPr>
            <w:tcW w:w="4786" w:type="dxa"/>
          </w:tcPr>
          <w:p w14:paraId="648E7EBC" w14:textId="77777777" w:rsidR="00EB6A0D" w:rsidRPr="009A7731" w:rsidRDefault="00EB6A0D" w:rsidP="00E92C76">
            <w:pPr>
              <w:pStyle w:val="WCbody"/>
              <w:rPr>
                <w:color w:val="084975"/>
              </w:rPr>
            </w:pPr>
            <w:r w:rsidRPr="009A7731">
              <w:rPr>
                <w:color w:val="084975"/>
              </w:rPr>
              <w:t>Total Development size</w:t>
            </w:r>
          </w:p>
        </w:tc>
        <w:tc>
          <w:tcPr>
            <w:tcW w:w="5528" w:type="dxa"/>
          </w:tcPr>
          <w:p w14:paraId="49A0D1FB" w14:textId="77777777" w:rsidR="00EB6A0D" w:rsidRPr="00E92C76" w:rsidRDefault="00EB6A0D" w:rsidP="00E92C76">
            <w:pPr>
              <w:pStyle w:val="WCbody"/>
              <w:rPr>
                <w:color w:val="084975"/>
              </w:rPr>
            </w:pPr>
          </w:p>
        </w:tc>
      </w:tr>
      <w:tr w:rsidR="00EB6A0D" w:rsidRPr="00E92C76" w14:paraId="519EAB34" w14:textId="77777777" w:rsidTr="00CC62CD">
        <w:tc>
          <w:tcPr>
            <w:tcW w:w="4786" w:type="dxa"/>
          </w:tcPr>
          <w:p w14:paraId="725BEED3" w14:textId="7511CA17" w:rsidR="00EB6A0D" w:rsidRPr="009A7731" w:rsidRDefault="00EB6A0D" w:rsidP="00E92C76">
            <w:pPr>
              <w:pStyle w:val="WCbody"/>
              <w:rPr>
                <w:color w:val="084975"/>
              </w:rPr>
            </w:pPr>
            <w:r w:rsidRPr="009A7731">
              <w:rPr>
                <w:color w:val="084975"/>
              </w:rPr>
              <w:t xml:space="preserve">Number of </w:t>
            </w:r>
            <w:r w:rsidR="00CC62CD">
              <w:rPr>
                <w:color w:val="084975"/>
              </w:rPr>
              <w:t>s</w:t>
            </w:r>
            <w:r w:rsidRPr="009A7731">
              <w:rPr>
                <w:color w:val="084975"/>
              </w:rPr>
              <w:t>tages</w:t>
            </w:r>
          </w:p>
        </w:tc>
        <w:tc>
          <w:tcPr>
            <w:tcW w:w="5528" w:type="dxa"/>
          </w:tcPr>
          <w:p w14:paraId="4BE60019" w14:textId="77777777" w:rsidR="00EB6A0D" w:rsidRPr="00E92C76" w:rsidRDefault="00EB6A0D" w:rsidP="00E92C76">
            <w:pPr>
              <w:pStyle w:val="WCbody"/>
              <w:rPr>
                <w:color w:val="084975"/>
              </w:rPr>
            </w:pPr>
          </w:p>
        </w:tc>
      </w:tr>
      <w:tr w:rsidR="00EB6A0D" w:rsidRPr="00E92C76" w14:paraId="14FF09B0" w14:textId="77777777" w:rsidTr="00CC62CD">
        <w:tc>
          <w:tcPr>
            <w:tcW w:w="4786" w:type="dxa"/>
          </w:tcPr>
          <w:p w14:paraId="4F1AC7DA" w14:textId="2858DA4C" w:rsidR="00EB6A0D" w:rsidRPr="009A7731" w:rsidRDefault="00EB6A0D" w:rsidP="00E92C76">
            <w:pPr>
              <w:pStyle w:val="WCbody"/>
              <w:rPr>
                <w:color w:val="084975"/>
              </w:rPr>
            </w:pPr>
            <w:r w:rsidRPr="009A7731">
              <w:rPr>
                <w:color w:val="084975"/>
              </w:rPr>
              <w:t xml:space="preserve">Total number of </w:t>
            </w:r>
            <w:r w:rsidR="00CC62CD">
              <w:rPr>
                <w:color w:val="084975"/>
              </w:rPr>
              <w:t>l</w:t>
            </w:r>
            <w:r w:rsidRPr="009A7731">
              <w:rPr>
                <w:color w:val="084975"/>
              </w:rPr>
              <w:t>ots</w:t>
            </w:r>
          </w:p>
        </w:tc>
        <w:tc>
          <w:tcPr>
            <w:tcW w:w="5528" w:type="dxa"/>
          </w:tcPr>
          <w:p w14:paraId="5171C77E" w14:textId="77777777" w:rsidR="00EB6A0D" w:rsidRPr="00E92C76" w:rsidRDefault="00EB6A0D" w:rsidP="00E92C76">
            <w:pPr>
              <w:pStyle w:val="WCbody"/>
              <w:rPr>
                <w:color w:val="084975"/>
              </w:rPr>
            </w:pPr>
          </w:p>
        </w:tc>
      </w:tr>
      <w:tr w:rsidR="00EB6A0D" w:rsidRPr="00E92C76" w14:paraId="52F2DCFB" w14:textId="77777777" w:rsidTr="00CC62CD">
        <w:tc>
          <w:tcPr>
            <w:tcW w:w="4786" w:type="dxa"/>
          </w:tcPr>
          <w:p w14:paraId="17236168" w14:textId="1FC58BA4" w:rsidR="00EB6A0D" w:rsidRPr="009A7731" w:rsidRDefault="00EB6A0D" w:rsidP="00E92C76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 xml:space="preserve">What </w:t>
            </w:r>
            <w:r w:rsidR="00CC62CD">
              <w:rPr>
                <w:color w:val="084975"/>
              </w:rPr>
              <w:t>step</w:t>
            </w:r>
            <w:r>
              <w:rPr>
                <w:color w:val="084975"/>
              </w:rPr>
              <w:t xml:space="preserve"> is the development currently at</w:t>
            </w:r>
            <w:r w:rsidR="00CC62CD">
              <w:rPr>
                <w:color w:val="084975"/>
              </w:rPr>
              <w:t>?</w:t>
            </w:r>
          </w:p>
        </w:tc>
        <w:tc>
          <w:tcPr>
            <w:tcW w:w="5528" w:type="dxa"/>
          </w:tcPr>
          <w:p w14:paraId="435C9CA9" w14:textId="77777777" w:rsidR="00EB6A0D" w:rsidRPr="00E92C76" w:rsidRDefault="00EB6A0D" w:rsidP="00E92C76">
            <w:pPr>
              <w:pStyle w:val="WCbody"/>
              <w:rPr>
                <w:i/>
                <w:color w:val="084975"/>
                <w:sz w:val="18"/>
                <w:szCs w:val="18"/>
              </w:rPr>
            </w:pPr>
            <w:r w:rsidRPr="00E92C76">
              <w:rPr>
                <w:i/>
                <w:color w:val="084975"/>
                <w:sz w:val="18"/>
                <w:szCs w:val="18"/>
              </w:rPr>
              <w:t>(</w:t>
            </w:r>
            <w:proofErr w:type="spellStart"/>
            <w:r w:rsidRPr="00E92C76">
              <w:rPr>
                <w:i/>
                <w:color w:val="084975"/>
                <w:sz w:val="18"/>
                <w:szCs w:val="18"/>
              </w:rPr>
              <w:t>eg.</w:t>
            </w:r>
            <w:proofErr w:type="spellEnd"/>
            <w:r w:rsidRPr="00E92C76">
              <w:rPr>
                <w:i/>
                <w:color w:val="084975"/>
                <w:sz w:val="18"/>
                <w:szCs w:val="18"/>
              </w:rPr>
              <w:t xml:space="preserve"> Design, Lodgement, Approval, Construction, Stage #)</w:t>
            </w:r>
          </w:p>
        </w:tc>
      </w:tr>
      <w:tr w:rsidR="00EB6A0D" w:rsidRPr="00E92C76" w14:paraId="2FFE03E9" w14:textId="77777777" w:rsidTr="00CC62CD">
        <w:tc>
          <w:tcPr>
            <w:tcW w:w="4786" w:type="dxa"/>
          </w:tcPr>
          <w:p w14:paraId="4A145E01" w14:textId="77777777" w:rsidR="00EB6A0D" w:rsidRDefault="00EB6A0D" w:rsidP="00E92C76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Estimated final competition date</w:t>
            </w:r>
          </w:p>
        </w:tc>
        <w:tc>
          <w:tcPr>
            <w:tcW w:w="5528" w:type="dxa"/>
          </w:tcPr>
          <w:p w14:paraId="0A671785" w14:textId="77777777" w:rsidR="00EB6A0D" w:rsidRPr="00E92C76" w:rsidRDefault="00EB6A0D" w:rsidP="00E92C76">
            <w:pPr>
              <w:pStyle w:val="WCbody"/>
              <w:rPr>
                <w:color w:val="084975"/>
              </w:rPr>
            </w:pPr>
          </w:p>
        </w:tc>
      </w:tr>
    </w:tbl>
    <w:p w14:paraId="3EE8DD22" w14:textId="77777777" w:rsidR="00EB6A0D" w:rsidRPr="0048567E" w:rsidRDefault="00EB6A0D" w:rsidP="00EB6A0D">
      <w:pPr>
        <w:pStyle w:val="WCbody"/>
        <w:spacing w:before="0"/>
        <w:rPr>
          <w:color w:val="08497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B6A0D" w:rsidRPr="00E92C76" w14:paraId="4C4486D4" w14:textId="77777777" w:rsidTr="00C32598">
        <w:tc>
          <w:tcPr>
            <w:tcW w:w="10314" w:type="dxa"/>
          </w:tcPr>
          <w:p w14:paraId="067832E1" w14:textId="3CB94156" w:rsidR="00EB6A0D" w:rsidRPr="00E92C76" w:rsidRDefault="00EB6A0D" w:rsidP="00E92C76">
            <w:pPr>
              <w:pStyle w:val="WCbody"/>
              <w:rPr>
                <w:color w:val="084975"/>
              </w:rPr>
            </w:pPr>
            <w:r w:rsidRPr="00E92C76">
              <w:rPr>
                <w:color w:val="084975"/>
              </w:rPr>
              <w:t>Significant site information relevant to Development</w:t>
            </w:r>
          </w:p>
        </w:tc>
      </w:tr>
      <w:tr w:rsidR="00EB6A0D" w:rsidRPr="00E92C76" w14:paraId="0C10E50E" w14:textId="77777777" w:rsidTr="00C32598">
        <w:tc>
          <w:tcPr>
            <w:tcW w:w="10314" w:type="dxa"/>
          </w:tcPr>
          <w:p w14:paraId="7BF5497B" w14:textId="019FF8F3" w:rsidR="00EB6A0D" w:rsidRPr="00E92C76" w:rsidRDefault="00EB6A0D" w:rsidP="00E92C76">
            <w:pPr>
              <w:pStyle w:val="WCbody"/>
              <w:rPr>
                <w:i/>
                <w:color w:val="084975"/>
                <w:sz w:val="18"/>
                <w:szCs w:val="18"/>
              </w:rPr>
            </w:pPr>
            <w:r w:rsidRPr="00E92C76">
              <w:rPr>
                <w:i/>
                <w:color w:val="084975"/>
                <w:sz w:val="18"/>
                <w:szCs w:val="18"/>
              </w:rPr>
              <w:t>(</w:t>
            </w:r>
            <w:proofErr w:type="spellStart"/>
            <w:r w:rsidR="00CC62CD">
              <w:rPr>
                <w:i/>
                <w:color w:val="084975"/>
                <w:sz w:val="18"/>
                <w:szCs w:val="18"/>
              </w:rPr>
              <w:t>e</w:t>
            </w:r>
            <w:r w:rsidRPr="00E92C76">
              <w:rPr>
                <w:i/>
                <w:color w:val="084975"/>
                <w:sz w:val="18"/>
                <w:szCs w:val="18"/>
              </w:rPr>
              <w:t>g.</w:t>
            </w:r>
            <w:proofErr w:type="spellEnd"/>
            <w:r w:rsidRPr="00E92C76">
              <w:rPr>
                <w:i/>
                <w:color w:val="084975"/>
                <w:sz w:val="18"/>
                <w:szCs w:val="18"/>
              </w:rPr>
              <w:t xml:space="preserve"> former contaminated site, indigenous heritage site, rehabilitation area, fauna breeding area)</w:t>
            </w:r>
          </w:p>
        </w:tc>
      </w:tr>
    </w:tbl>
    <w:p w14:paraId="13405662" w14:textId="77777777" w:rsidR="00EB6A0D" w:rsidRPr="0048567E" w:rsidRDefault="00EB6A0D" w:rsidP="00EB6A0D">
      <w:pPr>
        <w:pStyle w:val="WCbody"/>
        <w:spacing w:before="0"/>
        <w:rPr>
          <w:color w:val="08497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B6A0D" w:rsidRPr="00E92C76" w14:paraId="4B65D18F" w14:textId="77777777" w:rsidTr="00C32598">
        <w:tc>
          <w:tcPr>
            <w:tcW w:w="10314" w:type="dxa"/>
          </w:tcPr>
          <w:p w14:paraId="263E9EFB" w14:textId="5065D2E3" w:rsidR="00EB6A0D" w:rsidRPr="00E92C76" w:rsidRDefault="00EB6A0D" w:rsidP="00E92C76">
            <w:pPr>
              <w:pStyle w:val="WCbody"/>
              <w:rPr>
                <w:color w:val="084975"/>
              </w:rPr>
            </w:pPr>
            <w:r w:rsidRPr="00E92C76">
              <w:rPr>
                <w:color w:val="084975"/>
              </w:rPr>
              <w:t>Link to Development website (if a</w:t>
            </w:r>
            <w:r w:rsidR="00E92C76">
              <w:rPr>
                <w:color w:val="084975"/>
              </w:rPr>
              <w:t>pplicable</w:t>
            </w:r>
            <w:r w:rsidRPr="00E92C76">
              <w:rPr>
                <w:color w:val="084975"/>
              </w:rPr>
              <w:t>)</w:t>
            </w:r>
          </w:p>
        </w:tc>
      </w:tr>
      <w:tr w:rsidR="00EB6A0D" w:rsidRPr="00E92C76" w14:paraId="5A613B50" w14:textId="77777777" w:rsidTr="00C32598">
        <w:tc>
          <w:tcPr>
            <w:tcW w:w="10314" w:type="dxa"/>
          </w:tcPr>
          <w:p w14:paraId="1C2534A4" w14:textId="240FBE10" w:rsidR="00EB6A0D" w:rsidRPr="00CC62CD" w:rsidRDefault="00CC62CD" w:rsidP="00E92C76">
            <w:pPr>
              <w:pStyle w:val="WCbody"/>
              <w:rPr>
                <w:i/>
                <w:color w:val="084975"/>
                <w:sz w:val="18"/>
                <w:szCs w:val="18"/>
              </w:rPr>
            </w:pPr>
            <w:r w:rsidRPr="00CC62CD">
              <w:rPr>
                <w:i/>
                <w:color w:val="084975"/>
                <w:sz w:val="18"/>
                <w:szCs w:val="18"/>
              </w:rPr>
              <w:t>www.</w:t>
            </w:r>
          </w:p>
        </w:tc>
      </w:tr>
    </w:tbl>
    <w:p w14:paraId="5F2D4DB1" w14:textId="77777777" w:rsidR="00EB6A0D" w:rsidRPr="0048567E" w:rsidRDefault="00EB6A0D" w:rsidP="00EB6A0D">
      <w:pPr>
        <w:pStyle w:val="WCbody"/>
        <w:spacing w:before="0"/>
        <w:rPr>
          <w:color w:val="084975"/>
          <w:sz w:val="16"/>
          <w:szCs w:val="16"/>
        </w:rPr>
      </w:pPr>
    </w:p>
    <w:p w14:paraId="680A7323" w14:textId="702F3558" w:rsidR="00EB6A0D" w:rsidRPr="003D5520" w:rsidRDefault="00E92C76" w:rsidP="0048567E">
      <w:pPr>
        <w:pStyle w:val="WCbody"/>
        <w:spacing w:before="0"/>
        <w:ind w:left="-142" w:right="-2"/>
        <w:jc w:val="center"/>
        <w:rPr>
          <w:color w:val="084975"/>
          <w:sz w:val="18"/>
          <w:szCs w:val="18"/>
        </w:rPr>
      </w:pPr>
      <w:r>
        <w:rPr>
          <w:b/>
          <w:color w:val="084975"/>
          <w:u w:val="single"/>
        </w:rPr>
        <w:t>Provide p</w:t>
      </w:r>
      <w:r w:rsidR="00EB6A0D" w:rsidRPr="001D6195">
        <w:rPr>
          <w:b/>
          <w:color w:val="084975"/>
          <w:u w:val="single"/>
        </w:rPr>
        <w:t>roject photograph</w:t>
      </w:r>
      <w:r w:rsidR="00EB6A0D">
        <w:rPr>
          <w:b/>
          <w:color w:val="084975"/>
          <w:u w:val="single"/>
        </w:rPr>
        <w:t>/</w:t>
      </w:r>
      <w:r w:rsidR="00EB6A0D" w:rsidRPr="001D6195">
        <w:rPr>
          <w:b/>
          <w:color w:val="084975"/>
          <w:u w:val="single"/>
        </w:rPr>
        <w:t xml:space="preserve">s that can be used on </w:t>
      </w:r>
      <w:r w:rsidR="00EB6A0D">
        <w:rPr>
          <w:b/>
          <w:color w:val="084975"/>
          <w:u w:val="single"/>
        </w:rPr>
        <w:t>Water Corporation</w:t>
      </w:r>
      <w:r w:rsidR="00EB6A0D" w:rsidRPr="001D6195">
        <w:rPr>
          <w:b/>
          <w:color w:val="084975"/>
          <w:u w:val="single"/>
        </w:rPr>
        <w:t xml:space="preserve"> digital channels for promotional opportunities - high resolution image (1200px x 900px or higher).</w:t>
      </w:r>
    </w:p>
    <w:p w14:paraId="42D516B6" w14:textId="6F1B9384" w:rsidR="00CC62CD" w:rsidRPr="0048567E" w:rsidRDefault="00CC62CD">
      <w:pPr>
        <w:spacing w:after="0" w:line="240" w:lineRule="auto"/>
        <w:rPr>
          <w:color w:val="084975"/>
          <w:sz w:val="16"/>
          <w:szCs w:val="16"/>
          <w:lang w:eastAsia="en-US"/>
        </w:rPr>
      </w:pPr>
    </w:p>
    <w:tbl>
      <w:tblPr>
        <w:tblStyle w:val="WaterCorp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314"/>
      </w:tblGrid>
      <w:tr w:rsidR="00373D23" w14:paraId="262ABAB8" w14:textId="77777777" w:rsidTr="00400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shd w:val="clear" w:color="auto" w:fill="548DD4" w:themeFill="text2" w:themeFillTint="99"/>
          </w:tcPr>
          <w:p w14:paraId="1DFDA189" w14:textId="60E18781" w:rsidR="00373D23" w:rsidRPr="00373D23" w:rsidRDefault="00EA527E" w:rsidP="0010521D">
            <w:pPr>
              <w:pStyle w:val="WCbod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Application </w:t>
            </w:r>
            <w:r w:rsidR="00373D23">
              <w:rPr>
                <w:color w:val="FFFFFF" w:themeColor="background1"/>
              </w:rPr>
              <w:t>Endorsement</w:t>
            </w:r>
            <w:r>
              <w:rPr>
                <w:color w:val="FFFFFF" w:themeColor="background1"/>
              </w:rPr>
              <w:t xml:space="preserve"> only</w:t>
            </w:r>
          </w:p>
        </w:tc>
      </w:tr>
    </w:tbl>
    <w:p w14:paraId="25F19868" w14:textId="77777777" w:rsidR="00D515DE" w:rsidRPr="0048567E" w:rsidRDefault="00D515DE" w:rsidP="00477B84">
      <w:pPr>
        <w:pStyle w:val="WCbody"/>
        <w:spacing w:before="0"/>
        <w:rPr>
          <w:color w:val="08497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5763C" w:rsidRPr="00E92C76" w14:paraId="11EE312A" w14:textId="77777777" w:rsidTr="00D515DE">
        <w:tc>
          <w:tcPr>
            <w:tcW w:w="10314" w:type="dxa"/>
          </w:tcPr>
          <w:p w14:paraId="2192A5C5" w14:textId="506EF185" w:rsidR="00A5763C" w:rsidRPr="00E92C76" w:rsidRDefault="0048567E" w:rsidP="00E92C76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Detail</w:t>
            </w:r>
            <w:r w:rsidR="00A5763C" w:rsidRPr="00E92C76">
              <w:rPr>
                <w:color w:val="084975"/>
              </w:rPr>
              <w:t xml:space="preserve"> water saving design elements that have </w:t>
            </w:r>
            <w:r w:rsidR="004009E7" w:rsidRPr="00E92C76">
              <w:rPr>
                <w:color w:val="084975"/>
              </w:rPr>
              <w:t xml:space="preserve">been </w:t>
            </w:r>
            <w:r w:rsidR="00A5763C" w:rsidRPr="00E92C76">
              <w:rPr>
                <w:color w:val="084975"/>
              </w:rPr>
              <w:t xml:space="preserve">included in </w:t>
            </w:r>
            <w:r w:rsidR="004009E7" w:rsidRPr="00E92C76">
              <w:rPr>
                <w:color w:val="084975"/>
              </w:rPr>
              <w:t>the</w:t>
            </w:r>
            <w:r w:rsidR="00A5763C" w:rsidRPr="00E92C76">
              <w:rPr>
                <w:color w:val="084975"/>
              </w:rPr>
              <w:t xml:space="preserve"> </w:t>
            </w:r>
            <w:r w:rsidR="004009E7" w:rsidRPr="00E92C76">
              <w:rPr>
                <w:color w:val="084975"/>
              </w:rPr>
              <w:t>D</w:t>
            </w:r>
            <w:r w:rsidR="00A5763C" w:rsidRPr="00E92C76">
              <w:rPr>
                <w:color w:val="084975"/>
              </w:rPr>
              <w:t>evelopment?</w:t>
            </w:r>
          </w:p>
        </w:tc>
      </w:tr>
      <w:tr w:rsidR="00A5763C" w:rsidRPr="00E92C76" w14:paraId="4033FA20" w14:textId="77777777" w:rsidTr="00D515DE">
        <w:tc>
          <w:tcPr>
            <w:tcW w:w="10314" w:type="dxa"/>
          </w:tcPr>
          <w:p w14:paraId="79E0CD61" w14:textId="7513A5DA" w:rsidR="00A5763C" w:rsidRPr="00E92C76" w:rsidRDefault="00A5763C" w:rsidP="00E92C76">
            <w:pPr>
              <w:pStyle w:val="WCbody"/>
              <w:rPr>
                <w:color w:val="084975"/>
              </w:rPr>
            </w:pPr>
            <w:r w:rsidRPr="00E92C76">
              <w:rPr>
                <w:color w:val="084975"/>
              </w:rPr>
              <w:t>1.</w:t>
            </w:r>
          </w:p>
        </w:tc>
      </w:tr>
      <w:tr w:rsidR="00A5763C" w:rsidRPr="00E92C76" w14:paraId="5B3EFABB" w14:textId="77777777" w:rsidTr="00D515DE">
        <w:tc>
          <w:tcPr>
            <w:tcW w:w="10314" w:type="dxa"/>
          </w:tcPr>
          <w:p w14:paraId="250F6914" w14:textId="465EF453" w:rsidR="00A5763C" w:rsidRPr="00E92C76" w:rsidRDefault="00A5763C" w:rsidP="00E92C76">
            <w:pPr>
              <w:pStyle w:val="WCbody"/>
              <w:rPr>
                <w:color w:val="084975"/>
              </w:rPr>
            </w:pPr>
            <w:r w:rsidRPr="00E92C76">
              <w:rPr>
                <w:color w:val="084975"/>
              </w:rPr>
              <w:t>2.</w:t>
            </w:r>
          </w:p>
        </w:tc>
      </w:tr>
      <w:tr w:rsidR="00A5763C" w:rsidRPr="00E92C76" w14:paraId="36A861FE" w14:textId="77777777" w:rsidTr="00D515DE">
        <w:tc>
          <w:tcPr>
            <w:tcW w:w="10314" w:type="dxa"/>
          </w:tcPr>
          <w:p w14:paraId="1A25C94D" w14:textId="1AD01C1D" w:rsidR="00A5763C" w:rsidRPr="00E92C76" w:rsidRDefault="00A5763C" w:rsidP="00E92C76">
            <w:pPr>
              <w:pStyle w:val="WCbody"/>
              <w:rPr>
                <w:color w:val="084975"/>
              </w:rPr>
            </w:pPr>
            <w:r w:rsidRPr="00E92C76">
              <w:rPr>
                <w:color w:val="084975"/>
              </w:rPr>
              <w:t>3.</w:t>
            </w:r>
          </w:p>
        </w:tc>
      </w:tr>
    </w:tbl>
    <w:p w14:paraId="52EE13DC" w14:textId="2A880F34" w:rsidR="00A5763C" w:rsidRPr="0048567E" w:rsidRDefault="00A5763C" w:rsidP="00477B84">
      <w:pPr>
        <w:pStyle w:val="WCbody"/>
        <w:spacing w:before="0"/>
        <w:rPr>
          <w:color w:val="084975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C62CD" w:rsidRPr="00E92C76" w14:paraId="2FABD6FC" w14:textId="77777777" w:rsidTr="00EA527E">
        <w:tc>
          <w:tcPr>
            <w:tcW w:w="10314" w:type="dxa"/>
          </w:tcPr>
          <w:p w14:paraId="6722733D" w14:textId="59CF4861" w:rsidR="00A5763C" w:rsidRPr="00E92C76" w:rsidRDefault="00A5763C" w:rsidP="00E92C76">
            <w:pPr>
              <w:pStyle w:val="WCbody"/>
              <w:rPr>
                <w:color w:val="084975"/>
              </w:rPr>
            </w:pPr>
            <w:r w:rsidRPr="00E92C76">
              <w:rPr>
                <w:color w:val="084975"/>
              </w:rPr>
              <w:t xml:space="preserve">What </w:t>
            </w:r>
            <w:r w:rsidR="00D515DE" w:rsidRPr="00E92C76">
              <w:rPr>
                <w:color w:val="084975"/>
              </w:rPr>
              <w:t>water efficiency education/support is being offered</w:t>
            </w:r>
            <w:r w:rsidRPr="00E92C76">
              <w:rPr>
                <w:color w:val="084975"/>
              </w:rPr>
              <w:t xml:space="preserve"> </w:t>
            </w:r>
            <w:r w:rsidR="00D515DE" w:rsidRPr="00E92C76">
              <w:rPr>
                <w:color w:val="084975"/>
              </w:rPr>
              <w:t>to lot purchasers</w:t>
            </w:r>
            <w:r w:rsidRPr="00E92C76">
              <w:rPr>
                <w:color w:val="084975"/>
              </w:rPr>
              <w:t>?</w:t>
            </w:r>
          </w:p>
        </w:tc>
      </w:tr>
      <w:tr w:rsidR="00CC62CD" w:rsidRPr="00E92C76" w14:paraId="71267FA1" w14:textId="77777777" w:rsidTr="00EA527E">
        <w:tc>
          <w:tcPr>
            <w:tcW w:w="10314" w:type="dxa"/>
          </w:tcPr>
          <w:p w14:paraId="6E6343A2" w14:textId="77777777" w:rsidR="00A5763C" w:rsidRPr="00E92C76" w:rsidRDefault="00A5763C" w:rsidP="00E92C76">
            <w:pPr>
              <w:pStyle w:val="WCbody"/>
              <w:rPr>
                <w:color w:val="084975"/>
              </w:rPr>
            </w:pPr>
          </w:p>
        </w:tc>
      </w:tr>
    </w:tbl>
    <w:p w14:paraId="2F69B3D2" w14:textId="77777777" w:rsidR="00377168" w:rsidRPr="00477B84" w:rsidRDefault="00377168" w:rsidP="00477B84">
      <w:pPr>
        <w:pStyle w:val="WCbody"/>
        <w:spacing w:before="0"/>
        <w:rPr>
          <w:color w:val="084975"/>
          <w:sz w:val="18"/>
          <w:szCs w:val="18"/>
        </w:rPr>
      </w:pPr>
    </w:p>
    <w:tbl>
      <w:tblPr>
        <w:tblStyle w:val="WaterCorp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3D23" w14:paraId="6EAA0F20" w14:textId="77777777" w:rsidTr="0048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shd w:val="clear" w:color="auto" w:fill="FFFF66"/>
          </w:tcPr>
          <w:p w14:paraId="4D3E6B60" w14:textId="687132B7" w:rsidR="00373D23" w:rsidRDefault="00EA527E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lastRenderedPageBreak/>
              <w:t xml:space="preserve">Application </w:t>
            </w:r>
            <w:r w:rsidR="00373D23">
              <w:rPr>
                <w:color w:val="084975"/>
              </w:rPr>
              <w:t>G</w:t>
            </w:r>
            <w:r w:rsidR="00CC62CD">
              <w:rPr>
                <w:color w:val="084975"/>
              </w:rPr>
              <w:t>OLD</w:t>
            </w:r>
            <w:r w:rsidR="00373D23">
              <w:rPr>
                <w:color w:val="084975"/>
              </w:rPr>
              <w:t xml:space="preserve"> Recognition</w:t>
            </w:r>
          </w:p>
        </w:tc>
      </w:tr>
    </w:tbl>
    <w:p w14:paraId="0D1322E2" w14:textId="22AC7199" w:rsidR="00373D23" w:rsidRPr="00373D23" w:rsidRDefault="00E92C76" w:rsidP="00477B84">
      <w:pPr>
        <w:pStyle w:val="WCbody"/>
        <w:spacing w:before="0"/>
        <w:rPr>
          <w:b/>
          <w:color w:val="084975"/>
        </w:rPr>
      </w:pPr>
      <w:r>
        <w:rPr>
          <w:b/>
          <w:color w:val="084975"/>
        </w:rPr>
        <w:t>A G</w:t>
      </w:r>
      <w:r w:rsidR="00CC62CD">
        <w:rPr>
          <w:b/>
          <w:color w:val="084975"/>
        </w:rPr>
        <w:t>OLD</w:t>
      </w:r>
      <w:r w:rsidR="00373D23" w:rsidRPr="00373D23">
        <w:rPr>
          <w:b/>
          <w:color w:val="084975"/>
        </w:rPr>
        <w:t xml:space="preserve"> application </w:t>
      </w:r>
      <w:r w:rsidR="00373D23" w:rsidRPr="004009E7">
        <w:rPr>
          <w:b/>
          <w:color w:val="084975"/>
          <w:u w:val="single"/>
        </w:rPr>
        <w:t>must</w:t>
      </w:r>
      <w:r w:rsidR="00373D23" w:rsidRPr="00373D23">
        <w:rPr>
          <w:b/>
          <w:color w:val="084975"/>
        </w:rPr>
        <w:t xml:space="preserve"> address the three requirements below</w:t>
      </w:r>
    </w:p>
    <w:p w14:paraId="322DED14" w14:textId="4C8EB0FB" w:rsidR="00477B84" w:rsidRPr="00DB15C4" w:rsidRDefault="00477B84" w:rsidP="00DB15C4">
      <w:pPr>
        <w:pStyle w:val="WCbody"/>
        <w:numPr>
          <w:ilvl w:val="0"/>
          <w:numId w:val="5"/>
        </w:numPr>
        <w:rPr>
          <w:b/>
          <w:color w:val="084975"/>
        </w:rPr>
      </w:pPr>
      <w:r w:rsidRPr="00DB15C4">
        <w:rPr>
          <w:b/>
          <w:color w:val="084975"/>
        </w:rPr>
        <w:t>Governance and Community capital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477B84" w14:paraId="0E10B98D" w14:textId="77777777" w:rsidTr="00EA527E">
        <w:tc>
          <w:tcPr>
            <w:tcW w:w="5070" w:type="dxa"/>
          </w:tcPr>
          <w:p w14:paraId="26ECDBDA" w14:textId="77777777" w:rsidR="00477B84" w:rsidRDefault="00477B84" w:rsidP="004009E7">
            <w:pPr>
              <w:pStyle w:val="WCbody"/>
              <w:spacing w:before="0"/>
              <w:jc w:val="center"/>
              <w:rPr>
                <w:color w:val="084975"/>
              </w:rPr>
            </w:pPr>
            <w:r>
              <w:rPr>
                <w:color w:val="084975"/>
              </w:rPr>
              <w:t>Criteria</w:t>
            </w:r>
          </w:p>
        </w:tc>
        <w:tc>
          <w:tcPr>
            <w:tcW w:w="5386" w:type="dxa"/>
          </w:tcPr>
          <w:p w14:paraId="67BB0DE3" w14:textId="77777777" w:rsidR="00477B84" w:rsidRDefault="00477B84" w:rsidP="004009E7">
            <w:pPr>
              <w:pStyle w:val="WCbody"/>
              <w:spacing w:before="0"/>
              <w:jc w:val="center"/>
              <w:rPr>
                <w:color w:val="084975"/>
              </w:rPr>
            </w:pPr>
            <w:r>
              <w:rPr>
                <w:color w:val="084975"/>
              </w:rPr>
              <w:t>Response</w:t>
            </w:r>
          </w:p>
        </w:tc>
      </w:tr>
      <w:tr w:rsidR="00477B84" w14:paraId="533A4CC9" w14:textId="77777777" w:rsidTr="00EA527E">
        <w:tc>
          <w:tcPr>
            <w:tcW w:w="5070" w:type="dxa"/>
          </w:tcPr>
          <w:p w14:paraId="32AB01E8" w14:textId="77777777" w:rsidR="00477B84" w:rsidRDefault="00477B84" w:rsidP="00477B84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Public engagement, participation and transparency</w:t>
            </w:r>
          </w:p>
        </w:tc>
        <w:tc>
          <w:tcPr>
            <w:tcW w:w="5386" w:type="dxa"/>
          </w:tcPr>
          <w:p w14:paraId="6574F726" w14:textId="77777777" w:rsidR="00477B84" w:rsidRDefault="00477B84" w:rsidP="0010521D">
            <w:pPr>
              <w:pStyle w:val="WCbody"/>
              <w:rPr>
                <w:color w:val="084975"/>
              </w:rPr>
            </w:pPr>
          </w:p>
        </w:tc>
      </w:tr>
      <w:tr w:rsidR="00477B84" w14:paraId="01F23587" w14:textId="77777777" w:rsidTr="00EA527E">
        <w:tc>
          <w:tcPr>
            <w:tcW w:w="5070" w:type="dxa"/>
          </w:tcPr>
          <w:p w14:paraId="7EA0AF01" w14:textId="77777777" w:rsidR="00477B84" w:rsidRDefault="00477B84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Leadership, long-term vision and commitment</w:t>
            </w:r>
          </w:p>
        </w:tc>
        <w:tc>
          <w:tcPr>
            <w:tcW w:w="5386" w:type="dxa"/>
          </w:tcPr>
          <w:p w14:paraId="7566C075" w14:textId="77777777" w:rsidR="00477B84" w:rsidRDefault="00477B84" w:rsidP="0010521D">
            <w:pPr>
              <w:pStyle w:val="WCbody"/>
              <w:rPr>
                <w:color w:val="084975"/>
              </w:rPr>
            </w:pPr>
          </w:p>
        </w:tc>
      </w:tr>
      <w:tr w:rsidR="00477B84" w14:paraId="33DB5C1F" w14:textId="77777777" w:rsidTr="00EA527E">
        <w:tc>
          <w:tcPr>
            <w:tcW w:w="5070" w:type="dxa"/>
          </w:tcPr>
          <w:p w14:paraId="43FC3A9C" w14:textId="77777777" w:rsidR="00477B84" w:rsidRDefault="00477B84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Equitable representation of perspectives in the planning and decision making process including indigenous custodian’s knowledge</w:t>
            </w:r>
          </w:p>
        </w:tc>
        <w:tc>
          <w:tcPr>
            <w:tcW w:w="5386" w:type="dxa"/>
          </w:tcPr>
          <w:p w14:paraId="3E613FDA" w14:textId="77777777" w:rsidR="00477B84" w:rsidRDefault="00477B84" w:rsidP="0010521D">
            <w:pPr>
              <w:pStyle w:val="WCbody"/>
              <w:rPr>
                <w:color w:val="084975"/>
              </w:rPr>
            </w:pPr>
          </w:p>
        </w:tc>
      </w:tr>
      <w:tr w:rsidR="00477B84" w14:paraId="61C27B89" w14:textId="77777777" w:rsidTr="00EA527E">
        <w:tc>
          <w:tcPr>
            <w:tcW w:w="5070" w:type="dxa"/>
          </w:tcPr>
          <w:p w14:paraId="0169E782" w14:textId="77777777" w:rsidR="00477B84" w:rsidRDefault="00477B84" w:rsidP="0010521D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Shared ownership, management and responsibility of water assets including monitoring</w:t>
            </w:r>
          </w:p>
        </w:tc>
        <w:tc>
          <w:tcPr>
            <w:tcW w:w="5386" w:type="dxa"/>
          </w:tcPr>
          <w:p w14:paraId="56E31C53" w14:textId="77777777" w:rsidR="00477B84" w:rsidRDefault="00477B84" w:rsidP="0010521D">
            <w:pPr>
              <w:pStyle w:val="WCbody"/>
              <w:rPr>
                <w:color w:val="084975"/>
              </w:rPr>
            </w:pPr>
          </w:p>
        </w:tc>
      </w:tr>
    </w:tbl>
    <w:p w14:paraId="7D0A24D6" w14:textId="19286214" w:rsidR="00477B84" w:rsidRPr="00DB15C4" w:rsidRDefault="00477B84" w:rsidP="00DB15C4">
      <w:pPr>
        <w:pStyle w:val="WCbody"/>
        <w:numPr>
          <w:ilvl w:val="0"/>
          <w:numId w:val="5"/>
        </w:numPr>
        <w:rPr>
          <w:b/>
          <w:color w:val="084975"/>
        </w:rPr>
      </w:pPr>
      <w:r w:rsidRPr="00DB15C4">
        <w:rPr>
          <w:b/>
          <w:color w:val="084975"/>
        </w:rPr>
        <w:t>Pr</w:t>
      </w:r>
      <w:r w:rsidR="00DB15C4">
        <w:rPr>
          <w:b/>
          <w:color w:val="084975"/>
        </w:rPr>
        <w:t>o</w:t>
      </w:r>
      <w:r w:rsidRPr="00DB15C4">
        <w:rPr>
          <w:b/>
          <w:color w:val="084975"/>
        </w:rPr>
        <w:t xml:space="preserve">ductivity, </w:t>
      </w:r>
      <w:proofErr w:type="gramStart"/>
      <w:r w:rsidRPr="00DB15C4">
        <w:rPr>
          <w:b/>
          <w:color w:val="084975"/>
        </w:rPr>
        <w:t>resilience</w:t>
      </w:r>
      <w:proofErr w:type="gramEnd"/>
      <w:r w:rsidRPr="00DB15C4">
        <w:rPr>
          <w:b/>
          <w:color w:val="084975"/>
        </w:rPr>
        <w:t xml:space="preserve"> and resource efficiency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DB15C4" w:rsidRPr="00377168" w14:paraId="1F6A0565" w14:textId="77777777" w:rsidTr="00EA527E">
        <w:tc>
          <w:tcPr>
            <w:tcW w:w="5070" w:type="dxa"/>
          </w:tcPr>
          <w:p w14:paraId="09341F6E" w14:textId="77777777" w:rsidR="00DB15C4" w:rsidRDefault="00DB15C4" w:rsidP="00377168">
            <w:pPr>
              <w:pStyle w:val="WCbody"/>
              <w:spacing w:before="0"/>
              <w:jc w:val="center"/>
              <w:rPr>
                <w:color w:val="084975"/>
              </w:rPr>
            </w:pPr>
            <w:r>
              <w:rPr>
                <w:color w:val="084975"/>
              </w:rPr>
              <w:t>Criteria</w:t>
            </w:r>
          </w:p>
        </w:tc>
        <w:tc>
          <w:tcPr>
            <w:tcW w:w="5386" w:type="dxa"/>
          </w:tcPr>
          <w:p w14:paraId="2FA671D7" w14:textId="77777777" w:rsidR="00DB15C4" w:rsidRDefault="00DB15C4" w:rsidP="00377168">
            <w:pPr>
              <w:pStyle w:val="WCbody"/>
              <w:spacing w:before="0"/>
              <w:jc w:val="center"/>
              <w:rPr>
                <w:color w:val="084975"/>
              </w:rPr>
            </w:pPr>
            <w:r>
              <w:rPr>
                <w:color w:val="084975"/>
              </w:rPr>
              <w:t>Response</w:t>
            </w:r>
          </w:p>
        </w:tc>
      </w:tr>
      <w:tr w:rsidR="00DB15C4" w14:paraId="503C112F" w14:textId="77777777" w:rsidTr="00EA527E">
        <w:tc>
          <w:tcPr>
            <w:tcW w:w="5070" w:type="dxa"/>
          </w:tcPr>
          <w:p w14:paraId="415DC7B0" w14:textId="77777777" w:rsidR="00DB15C4" w:rsidRDefault="00DB15C4" w:rsidP="00AA7F4B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>Efficient and fit for purpose water services with consideration of maintenance requirements</w:t>
            </w:r>
          </w:p>
        </w:tc>
        <w:tc>
          <w:tcPr>
            <w:tcW w:w="5386" w:type="dxa"/>
          </w:tcPr>
          <w:p w14:paraId="45C2762A" w14:textId="77777777" w:rsidR="00DB15C4" w:rsidRDefault="00DB15C4" w:rsidP="00AA7F4B">
            <w:pPr>
              <w:pStyle w:val="WCbody"/>
              <w:rPr>
                <w:color w:val="084975"/>
              </w:rPr>
            </w:pPr>
          </w:p>
        </w:tc>
      </w:tr>
      <w:tr w:rsidR="00DB15C4" w14:paraId="6F6AB935" w14:textId="77777777" w:rsidTr="00EA527E">
        <w:tc>
          <w:tcPr>
            <w:tcW w:w="5070" w:type="dxa"/>
          </w:tcPr>
          <w:p w14:paraId="2B6C0F71" w14:textId="77777777" w:rsidR="00DB15C4" w:rsidRDefault="00DB15C4" w:rsidP="00AA7F4B">
            <w:pPr>
              <w:pStyle w:val="WCbody"/>
              <w:rPr>
                <w:color w:val="084975"/>
              </w:rPr>
            </w:pPr>
            <w:r w:rsidRPr="00DB15C4">
              <w:rPr>
                <w:color w:val="084975"/>
              </w:rPr>
              <w:t>Multi-functional and robust water infrastructure systems with integration and intelligent control</w:t>
            </w:r>
          </w:p>
        </w:tc>
        <w:tc>
          <w:tcPr>
            <w:tcW w:w="5386" w:type="dxa"/>
          </w:tcPr>
          <w:p w14:paraId="6B9933F2" w14:textId="77777777" w:rsidR="00DB15C4" w:rsidRDefault="00DB15C4" w:rsidP="00AA7F4B">
            <w:pPr>
              <w:pStyle w:val="WCbody"/>
              <w:rPr>
                <w:color w:val="084975"/>
              </w:rPr>
            </w:pPr>
          </w:p>
        </w:tc>
      </w:tr>
      <w:tr w:rsidR="00DB15C4" w14:paraId="2F70A2AC" w14:textId="77777777" w:rsidTr="00EA527E">
        <w:tc>
          <w:tcPr>
            <w:tcW w:w="5070" w:type="dxa"/>
          </w:tcPr>
          <w:p w14:paraId="6C500E7A" w14:textId="77777777" w:rsidR="00DB15C4" w:rsidRDefault="00DB15C4" w:rsidP="00AA7F4B">
            <w:pPr>
              <w:pStyle w:val="WCbody"/>
              <w:rPr>
                <w:color w:val="084975"/>
              </w:rPr>
            </w:pPr>
            <w:r w:rsidRPr="00DB15C4">
              <w:rPr>
                <w:color w:val="084975"/>
              </w:rPr>
              <w:t>Enhanced ability of water to underpin productivity, sustainability and/or community values</w:t>
            </w:r>
          </w:p>
        </w:tc>
        <w:tc>
          <w:tcPr>
            <w:tcW w:w="5386" w:type="dxa"/>
          </w:tcPr>
          <w:p w14:paraId="564851A2" w14:textId="77777777" w:rsidR="00DB15C4" w:rsidRDefault="00DB15C4" w:rsidP="00AA7F4B">
            <w:pPr>
              <w:pStyle w:val="WCbody"/>
              <w:rPr>
                <w:color w:val="084975"/>
              </w:rPr>
            </w:pPr>
          </w:p>
        </w:tc>
      </w:tr>
      <w:tr w:rsidR="00DB15C4" w14:paraId="626D00D4" w14:textId="77777777" w:rsidTr="00EA527E">
        <w:tc>
          <w:tcPr>
            <w:tcW w:w="5070" w:type="dxa"/>
          </w:tcPr>
          <w:p w14:paraId="0F1D6CC4" w14:textId="3D476B63" w:rsidR="00DB15C4" w:rsidRDefault="00DB15C4" w:rsidP="00AA7F4B">
            <w:pPr>
              <w:pStyle w:val="WCbody"/>
              <w:rPr>
                <w:color w:val="084975"/>
              </w:rPr>
            </w:pPr>
            <w:r w:rsidRPr="00DB15C4">
              <w:rPr>
                <w:color w:val="084975"/>
              </w:rPr>
              <w:t>Responsiveness to local climate conditions, the water-energy nexus including reduced greenhouse gas emissions and/or resource recovery (if possible)</w:t>
            </w:r>
          </w:p>
        </w:tc>
        <w:tc>
          <w:tcPr>
            <w:tcW w:w="5386" w:type="dxa"/>
          </w:tcPr>
          <w:p w14:paraId="76E24B3B" w14:textId="77777777" w:rsidR="00DB15C4" w:rsidRDefault="00DB15C4" w:rsidP="00AA7F4B">
            <w:pPr>
              <w:pStyle w:val="WCbody"/>
              <w:rPr>
                <w:color w:val="084975"/>
              </w:rPr>
            </w:pPr>
          </w:p>
        </w:tc>
      </w:tr>
    </w:tbl>
    <w:p w14:paraId="0AC5C286" w14:textId="77EF91CC" w:rsidR="00DB15C4" w:rsidRPr="00DB15C4" w:rsidRDefault="00DB15C4" w:rsidP="00DB15C4">
      <w:pPr>
        <w:pStyle w:val="WCbody"/>
        <w:numPr>
          <w:ilvl w:val="0"/>
          <w:numId w:val="5"/>
        </w:numPr>
        <w:rPr>
          <w:b/>
          <w:color w:val="084975"/>
        </w:rPr>
      </w:pPr>
      <w:r>
        <w:rPr>
          <w:b/>
          <w:color w:val="084975"/>
        </w:rPr>
        <w:t>Ecological health and quality urban space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DB15C4" w:rsidRPr="00377168" w14:paraId="448A8E65" w14:textId="77777777" w:rsidTr="00EA527E">
        <w:tc>
          <w:tcPr>
            <w:tcW w:w="5070" w:type="dxa"/>
          </w:tcPr>
          <w:p w14:paraId="5FC44BAB" w14:textId="77777777" w:rsidR="00DB15C4" w:rsidRDefault="00DB15C4" w:rsidP="00377168">
            <w:pPr>
              <w:pStyle w:val="WCbody"/>
              <w:spacing w:before="0"/>
              <w:jc w:val="center"/>
              <w:rPr>
                <w:color w:val="084975"/>
              </w:rPr>
            </w:pPr>
            <w:r>
              <w:rPr>
                <w:color w:val="084975"/>
              </w:rPr>
              <w:t>Criteria</w:t>
            </w:r>
          </w:p>
        </w:tc>
        <w:tc>
          <w:tcPr>
            <w:tcW w:w="5386" w:type="dxa"/>
          </w:tcPr>
          <w:p w14:paraId="0897D9C8" w14:textId="77777777" w:rsidR="00DB15C4" w:rsidRDefault="00DB15C4" w:rsidP="00377168">
            <w:pPr>
              <w:pStyle w:val="WCbody"/>
              <w:spacing w:before="0"/>
              <w:jc w:val="center"/>
              <w:rPr>
                <w:color w:val="084975"/>
              </w:rPr>
            </w:pPr>
            <w:r>
              <w:rPr>
                <w:color w:val="084975"/>
              </w:rPr>
              <w:t>Response</w:t>
            </w:r>
          </w:p>
        </w:tc>
      </w:tr>
      <w:tr w:rsidR="00DB15C4" w14:paraId="308DC528" w14:textId="77777777" w:rsidTr="00EA527E">
        <w:tc>
          <w:tcPr>
            <w:tcW w:w="5070" w:type="dxa"/>
          </w:tcPr>
          <w:p w14:paraId="12859023" w14:textId="77777777" w:rsidR="00DB15C4" w:rsidRDefault="00D677AB" w:rsidP="00AA7F4B">
            <w:pPr>
              <w:pStyle w:val="WCbody"/>
              <w:rPr>
                <w:color w:val="084975"/>
              </w:rPr>
            </w:pPr>
            <w:r w:rsidRPr="00D677AB">
              <w:rPr>
                <w:color w:val="084975"/>
              </w:rPr>
              <w:t>Demonstrated understanding of pre and post development local water balance in order to design water system solutions that support healthy ecosystems and protect people and property from flooding</w:t>
            </w:r>
          </w:p>
        </w:tc>
        <w:tc>
          <w:tcPr>
            <w:tcW w:w="5386" w:type="dxa"/>
          </w:tcPr>
          <w:p w14:paraId="28F74138" w14:textId="77777777" w:rsidR="00DB15C4" w:rsidRDefault="00DB15C4" w:rsidP="00AA7F4B">
            <w:pPr>
              <w:pStyle w:val="WCbody"/>
              <w:rPr>
                <w:color w:val="084975"/>
              </w:rPr>
            </w:pPr>
          </w:p>
        </w:tc>
      </w:tr>
      <w:tr w:rsidR="00D677AB" w14:paraId="2E481FE8" w14:textId="77777777" w:rsidTr="00EA527E">
        <w:tc>
          <w:tcPr>
            <w:tcW w:w="5070" w:type="dxa"/>
          </w:tcPr>
          <w:p w14:paraId="49D151C5" w14:textId="77777777" w:rsidR="00D677AB" w:rsidRPr="00D677AB" w:rsidRDefault="00D677AB" w:rsidP="00AA7F4B">
            <w:pPr>
              <w:pStyle w:val="WCbody"/>
              <w:rPr>
                <w:color w:val="084975"/>
              </w:rPr>
            </w:pPr>
            <w:r w:rsidRPr="00D677AB">
              <w:rPr>
                <w:color w:val="084975"/>
              </w:rPr>
              <w:t>Protection of locally important natural areas and receiving environments including quality and quantity of groundwater and/or surface water systems</w:t>
            </w:r>
          </w:p>
        </w:tc>
        <w:tc>
          <w:tcPr>
            <w:tcW w:w="5386" w:type="dxa"/>
          </w:tcPr>
          <w:p w14:paraId="7E3ABBEB" w14:textId="77777777" w:rsidR="00D677AB" w:rsidRDefault="00D677AB" w:rsidP="00AA7F4B">
            <w:pPr>
              <w:pStyle w:val="WCbody"/>
              <w:rPr>
                <w:color w:val="084975"/>
              </w:rPr>
            </w:pPr>
          </w:p>
        </w:tc>
      </w:tr>
      <w:tr w:rsidR="00D677AB" w14:paraId="01E6C636" w14:textId="77777777" w:rsidTr="00EA527E">
        <w:tc>
          <w:tcPr>
            <w:tcW w:w="5070" w:type="dxa"/>
          </w:tcPr>
          <w:p w14:paraId="1FFCD2BC" w14:textId="77777777" w:rsidR="00D677AB" w:rsidRPr="00D677AB" w:rsidRDefault="00D677AB" w:rsidP="00AA7F4B">
            <w:pPr>
              <w:pStyle w:val="WCbody"/>
              <w:rPr>
                <w:color w:val="084975"/>
              </w:rPr>
            </w:pPr>
            <w:r w:rsidRPr="00D677AB">
              <w:rPr>
                <w:color w:val="084975"/>
              </w:rPr>
              <w:t>Connected green and blue infrastructure which is integrated into the built form including public and private spaces</w:t>
            </w:r>
          </w:p>
        </w:tc>
        <w:tc>
          <w:tcPr>
            <w:tcW w:w="5386" w:type="dxa"/>
          </w:tcPr>
          <w:p w14:paraId="412D4CC4" w14:textId="77777777" w:rsidR="00D677AB" w:rsidRDefault="00D677AB" w:rsidP="00AA7F4B">
            <w:pPr>
              <w:pStyle w:val="WCbody"/>
              <w:rPr>
                <w:color w:val="084975"/>
              </w:rPr>
            </w:pPr>
          </w:p>
        </w:tc>
      </w:tr>
      <w:tr w:rsidR="00D677AB" w14:paraId="452B0BA9" w14:textId="77777777" w:rsidTr="00EA527E">
        <w:tc>
          <w:tcPr>
            <w:tcW w:w="5070" w:type="dxa"/>
          </w:tcPr>
          <w:p w14:paraId="0D4EB247" w14:textId="77777777" w:rsidR="00D677AB" w:rsidRPr="00D677AB" w:rsidRDefault="00D677AB" w:rsidP="00AA7F4B">
            <w:pPr>
              <w:pStyle w:val="WCbody"/>
              <w:rPr>
                <w:color w:val="084975"/>
              </w:rPr>
            </w:pPr>
            <w:r w:rsidRPr="00D677AB">
              <w:rPr>
                <w:color w:val="084975"/>
              </w:rPr>
              <w:t>Enhanced vegetation and canopy coverage</w:t>
            </w:r>
          </w:p>
        </w:tc>
        <w:tc>
          <w:tcPr>
            <w:tcW w:w="5386" w:type="dxa"/>
          </w:tcPr>
          <w:p w14:paraId="1F1A0B2A" w14:textId="77777777" w:rsidR="00D677AB" w:rsidRDefault="00D677AB" w:rsidP="00AA7F4B">
            <w:pPr>
              <w:pStyle w:val="WCbody"/>
              <w:rPr>
                <w:color w:val="084975"/>
              </w:rPr>
            </w:pPr>
          </w:p>
        </w:tc>
      </w:tr>
    </w:tbl>
    <w:p w14:paraId="13634B25" w14:textId="77777777" w:rsidR="00EA527E" w:rsidRDefault="00EA527E" w:rsidP="00CC62CD">
      <w:pPr>
        <w:spacing w:before="240"/>
        <w:rPr>
          <w:rFonts w:ascii="Wingdings" w:eastAsia="Times New Roman" w:hAnsi="Wingdings"/>
          <w:lang w:eastAsia="en-US"/>
        </w:rPr>
      </w:pPr>
    </w:p>
    <w:p w14:paraId="24CCAE5E" w14:textId="2A0C4E65" w:rsidR="00CC62CD" w:rsidRDefault="00EA527E" w:rsidP="00CC62CD">
      <w:pPr>
        <w:spacing w:before="240"/>
        <w:rPr>
          <w:rFonts w:eastAsia="Times New Roman"/>
          <w:lang w:eastAsia="en-US"/>
        </w:rPr>
      </w:pPr>
      <w:r>
        <w:rPr>
          <w:rFonts w:ascii="Wingdings" w:eastAsia="Times New Roman" w:hAnsi="Wingdings"/>
          <w:lang w:eastAsia="en-US"/>
        </w:rPr>
        <w:br/>
      </w:r>
      <w:r w:rsidR="00CC62CD">
        <w:rPr>
          <w:rFonts w:ascii="Wingdings" w:eastAsia="Times New Roman" w:hAnsi="Wingdings"/>
          <w:lang w:eastAsia="en-US"/>
        </w:rPr>
        <w:t></w:t>
      </w:r>
      <w:r w:rsidR="00CC62CD">
        <w:rPr>
          <w:rFonts w:ascii="Wingdings" w:eastAsia="Times New Roman" w:hAnsi="Wingdings"/>
          <w:lang w:eastAsia="en-US"/>
        </w:rPr>
        <w:t></w:t>
      </w:r>
      <w:r w:rsidR="00CC62CD">
        <w:rPr>
          <w:rFonts w:eastAsia="Times New Roman"/>
          <w:lang w:eastAsia="en-US"/>
        </w:rPr>
        <w:t xml:space="preserve"> I confirm that </w:t>
      </w:r>
      <w:proofErr w:type="gramStart"/>
      <w:r w:rsidR="00CC62CD">
        <w:rPr>
          <w:rFonts w:eastAsia="Times New Roman"/>
          <w:lang w:eastAsia="en-US"/>
        </w:rPr>
        <w:t>all of</w:t>
      </w:r>
      <w:proofErr w:type="gramEnd"/>
      <w:r w:rsidR="00CC62CD">
        <w:rPr>
          <w:rFonts w:eastAsia="Times New Roman"/>
          <w:lang w:eastAsia="en-US"/>
        </w:rPr>
        <w:t xml:space="preserve"> the information provided in this application is an accurate representation of development</w:t>
      </w:r>
      <w:r w:rsidR="00CC62CD">
        <w:rPr>
          <w:rFonts w:eastAsia="Times New Roman"/>
          <w:color w:val="0095A9"/>
          <w:lang w:eastAsia="en-US"/>
        </w:rPr>
        <w:t xml:space="preserve"> </w:t>
      </w:r>
      <w:r w:rsidR="00CC62CD">
        <w:rPr>
          <w:rFonts w:eastAsia="Times New Roman"/>
          <w:lang w:eastAsia="en-US"/>
        </w:rPr>
        <w:t>status and water efficiency activity.</w:t>
      </w:r>
    </w:p>
    <w:p w14:paraId="35283D7A" w14:textId="77777777" w:rsidR="00DB599D" w:rsidRDefault="00DB599D" w:rsidP="00CC62CD">
      <w:pPr>
        <w:spacing w:before="240"/>
        <w:rPr>
          <w:rFonts w:eastAsia="Times New Roman"/>
        </w:rPr>
      </w:pPr>
    </w:p>
    <w:p w14:paraId="5B4A0518" w14:textId="77777777" w:rsidR="00CC62CD" w:rsidRDefault="00CC62CD" w:rsidP="00CC62CD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Name:                                                           Signature:                                                                        </w:t>
      </w:r>
    </w:p>
    <w:p w14:paraId="41B2455B" w14:textId="77777777" w:rsidR="00CC62CD" w:rsidRDefault="00CC62CD" w:rsidP="00CC62CD">
      <w:pPr>
        <w:spacing w:before="240" w:after="120"/>
        <w:rPr>
          <w:szCs w:val="22"/>
        </w:rPr>
      </w:pPr>
      <w:r>
        <w:rPr>
          <w:szCs w:val="22"/>
        </w:rPr>
        <w:t xml:space="preserve">Please submit your completed application and </w:t>
      </w:r>
      <w:r>
        <w:rPr>
          <w:color w:val="084975"/>
        </w:rPr>
        <w:t xml:space="preserve">supporting documentation </w:t>
      </w:r>
      <w:r>
        <w:rPr>
          <w:szCs w:val="22"/>
        </w:rPr>
        <w:t xml:space="preserve">to </w:t>
      </w:r>
      <w:hyperlink r:id="rId8" w:history="1">
        <w:r>
          <w:rPr>
            <w:rStyle w:val="Hyperlink"/>
            <w:szCs w:val="22"/>
          </w:rPr>
          <w:t>WEpartnerships@watercorporation.com.au</w:t>
        </w:r>
      </w:hyperlink>
      <w:r>
        <w:rPr>
          <w:szCs w:val="22"/>
        </w:rPr>
        <w:t xml:space="preserve"> </w:t>
      </w:r>
    </w:p>
    <w:p w14:paraId="60734256" w14:textId="667FE990" w:rsidR="00602E02" w:rsidRDefault="00602E02" w:rsidP="00C010BD">
      <w:pPr>
        <w:pStyle w:val="WCbody"/>
        <w:jc w:val="both"/>
        <w:rPr>
          <w:color w:val="084975"/>
        </w:rPr>
      </w:pPr>
    </w:p>
    <w:p w14:paraId="5430194B" w14:textId="5447463C" w:rsidR="000114C0" w:rsidRDefault="000114C0" w:rsidP="00C010BD">
      <w:pPr>
        <w:pStyle w:val="WCbody"/>
        <w:jc w:val="both"/>
        <w:rPr>
          <w:color w:val="084975"/>
        </w:rPr>
      </w:pPr>
    </w:p>
    <w:p w14:paraId="4D5E4C87" w14:textId="35AAC3FD" w:rsidR="000114C0" w:rsidRDefault="000114C0" w:rsidP="00C010BD">
      <w:pPr>
        <w:pStyle w:val="WCbody"/>
        <w:jc w:val="both"/>
        <w:rPr>
          <w:color w:val="084975"/>
        </w:rPr>
      </w:pPr>
    </w:p>
    <w:p w14:paraId="732D9ECB" w14:textId="3831C270" w:rsidR="000114C0" w:rsidRDefault="000114C0" w:rsidP="00C010BD">
      <w:pPr>
        <w:pStyle w:val="WCbody"/>
        <w:jc w:val="both"/>
        <w:rPr>
          <w:color w:val="084975"/>
        </w:rPr>
      </w:pPr>
    </w:p>
    <w:p w14:paraId="67FD23B8" w14:textId="75502C4C" w:rsidR="000114C0" w:rsidRDefault="000114C0" w:rsidP="00C010BD">
      <w:pPr>
        <w:pStyle w:val="WCbody"/>
        <w:jc w:val="both"/>
        <w:rPr>
          <w:color w:val="084975"/>
        </w:rPr>
      </w:pPr>
    </w:p>
    <w:p w14:paraId="1FC05360" w14:textId="304B55C7" w:rsidR="000114C0" w:rsidRDefault="000114C0" w:rsidP="00C010BD">
      <w:pPr>
        <w:pStyle w:val="WCbody"/>
        <w:jc w:val="both"/>
        <w:rPr>
          <w:color w:val="084975"/>
        </w:rPr>
      </w:pPr>
    </w:p>
    <w:p w14:paraId="55268D35" w14:textId="430402E5" w:rsidR="000114C0" w:rsidRDefault="000114C0" w:rsidP="00C010BD">
      <w:pPr>
        <w:pStyle w:val="WCbody"/>
        <w:jc w:val="both"/>
        <w:rPr>
          <w:color w:val="084975"/>
        </w:rPr>
      </w:pPr>
    </w:p>
    <w:p w14:paraId="0BEFE077" w14:textId="0C82DD78" w:rsidR="000114C0" w:rsidRDefault="000114C0" w:rsidP="00C010BD">
      <w:pPr>
        <w:pStyle w:val="WCbody"/>
        <w:jc w:val="both"/>
        <w:rPr>
          <w:color w:val="084975"/>
        </w:rPr>
      </w:pPr>
    </w:p>
    <w:p w14:paraId="13770CD4" w14:textId="5933D863" w:rsidR="000114C0" w:rsidRDefault="000114C0" w:rsidP="00C010BD">
      <w:pPr>
        <w:pStyle w:val="WCbody"/>
        <w:jc w:val="both"/>
        <w:rPr>
          <w:color w:val="084975"/>
        </w:rPr>
      </w:pPr>
    </w:p>
    <w:p w14:paraId="350130B9" w14:textId="09B6EC1F" w:rsidR="000114C0" w:rsidRDefault="000114C0" w:rsidP="00C010BD">
      <w:pPr>
        <w:pStyle w:val="WCbody"/>
        <w:jc w:val="both"/>
        <w:rPr>
          <w:color w:val="084975"/>
        </w:rPr>
      </w:pPr>
    </w:p>
    <w:p w14:paraId="498D1C9B" w14:textId="458F3AC1" w:rsidR="000114C0" w:rsidRDefault="000114C0" w:rsidP="00C010BD">
      <w:pPr>
        <w:pStyle w:val="WCbody"/>
        <w:jc w:val="both"/>
        <w:rPr>
          <w:color w:val="084975"/>
        </w:rPr>
      </w:pPr>
    </w:p>
    <w:p w14:paraId="22CDCCCA" w14:textId="4C363095" w:rsidR="000114C0" w:rsidRDefault="000114C0" w:rsidP="00C010BD">
      <w:pPr>
        <w:pStyle w:val="WCbody"/>
        <w:jc w:val="both"/>
        <w:rPr>
          <w:color w:val="084975"/>
        </w:rPr>
      </w:pPr>
    </w:p>
    <w:p w14:paraId="55F29DBE" w14:textId="579A6527" w:rsidR="000114C0" w:rsidRDefault="000114C0" w:rsidP="00C010BD">
      <w:pPr>
        <w:pStyle w:val="WCbody"/>
        <w:jc w:val="both"/>
        <w:rPr>
          <w:color w:val="084975"/>
        </w:rPr>
      </w:pPr>
    </w:p>
    <w:p w14:paraId="59276EEB" w14:textId="58D720D6" w:rsidR="000114C0" w:rsidRDefault="000114C0" w:rsidP="00C010BD">
      <w:pPr>
        <w:pStyle w:val="WCbody"/>
        <w:jc w:val="both"/>
        <w:rPr>
          <w:color w:val="084975"/>
        </w:rPr>
      </w:pPr>
    </w:p>
    <w:p w14:paraId="5013880F" w14:textId="18578AE2" w:rsidR="000114C0" w:rsidRDefault="000114C0" w:rsidP="00C010BD">
      <w:pPr>
        <w:pStyle w:val="WCbody"/>
        <w:jc w:val="both"/>
        <w:rPr>
          <w:color w:val="084975"/>
        </w:rPr>
      </w:pPr>
    </w:p>
    <w:p w14:paraId="7177B500" w14:textId="1867A3FC" w:rsidR="000114C0" w:rsidRDefault="000114C0" w:rsidP="00C010BD">
      <w:pPr>
        <w:pStyle w:val="WCbody"/>
        <w:jc w:val="both"/>
        <w:rPr>
          <w:color w:val="084975"/>
        </w:rPr>
      </w:pPr>
    </w:p>
    <w:p w14:paraId="5B0AAC13" w14:textId="43783137" w:rsidR="000114C0" w:rsidRDefault="000114C0" w:rsidP="00C010BD">
      <w:pPr>
        <w:pStyle w:val="WCbody"/>
        <w:jc w:val="both"/>
        <w:rPr>
          <w:color w:val="084975"/>
        </w:rPr>
      </w:pPr>
    </w:p>
    <w:p w14:paraId="7504DC6D" w14:textId="56892C72" w:rsidR="000114C0" w:rsidRDefault="000114C0" w:rsidP="00C010BD">
      <w:pPr>
        <w:pStyle w:val="WCbody"/>
        <w:jc w:val="both"/>
        <w:rPr>
          <w:color w:val="084975"/>
        </w:rPr>
      </w:pPr>
    </w:p>
    <w:p w14:paraId="677AEC26" w14:textId="71C26CBB" w:rsidR="000114C0" w:rsidRDefault="000114C0" w:rsidP="00C010BD">
      <w:pPr>
        <w:pStyle w:val="WCbody"/>
        <w:jc w:val="both"/>
        <w:rPr>
          <w:color w:val="084975"/>
        </w:rPr>
      </w:pPr>
    </w:p>
    <w:p w14:paraId="4AD23699" w14:textId="7D855E60" w:rsidR="000114C0" w:rsidRDefault="000114C0" w:rsidP="00C010BD">
      <w:pPr>
        <w:pStyle w:val="WCbody"/>
        <w:jc w:val="both"/>
        <w:rPr>
          <w:color w:val="084975"/>
        </w:rPr>
      </w:pPr>
    </w:p>
    <w:p w14:paraId="00827E11" w14:textId="77777777" w:rsidR="000114C0" w:rsidRDefault="000114C0" w:rsidP="00C010BD">
      <w:pPr>
        <w:pStyle w:val="WCbody"/>
        <w:jc w:val="both"/>
        <w:rPr>
          <w:color w:val="084975"/>
        </w:rPr>
      </w:pPr>
    </w:p>
    <w:p w14:paraId="40C4C086" w14:textId="77777777" w:rsidR="007066F3" w:rsidRPr="00946189" w:rsidRDefault="007066F3" w:rsidP="007066F3">
      <w:pPr>
        <w:pBdr>
          <w:top w:val="single" w:sz="4" w:space="1" w:color="auto"/>
        </w:pBdr>
        <w:rPr>
          <w:lang w:eastAsia="en-US"/>
        </w:rPr>
      </w:pPr>
      <w:r>
        <w:rPr>
          <w:color w:val="0563C1"/>
          <w:u w:val="single"/>
          <w:lang w:eastAsia="en-US"/>
        </w:rPr>
        <w:t>Office use only</w:t>
      </w:r>
    </w:p>
    <w:p w14:paraId="571AA201" w14:textId="77777777" w:rsidR="007066F3" w:rsidRDefault="007066F3" w:rsidP="007066F3">
      <w:pPr>
        <w:pStyle w:val="WCbullet1"/>
        <w:numPr>
          <w:ilvl w:val="0"/>
          <w:numId w:val="0"/>
        </w:numPr>
      </w:pPr>
      <w:r>
        <w:t>Date received:</w:t>
      </w:r>
      <w:r w:rsidRPr="007066F3">
        <w:t xml:space="preserve"> </w:t>
      </w:r>
    </w:p>
    <w:p w14:paraId="33C5EB96" w14:textId="77777777" w:rsidR="007066F3" w:rsidRDefault="007066F3" w:rsidP="007066F3">
      <w:pPr>
        <w:pStyle w:val="WCbullet1"/>
        <w:numPr>
          <w:ilvl w:val="0"/>
          <w:numId w:val="0"/>
        </w:numPr>
      </w:pPr>
      <w:r>
        <w:t>Certificate provided:</w:t>
      </w:r>
      <w:r w:rsidRPr="007066F3">
        <w:t xml:space="preserve"> </w:t>
      </w:r>
      <w:r>
        <w:tab/>
      </w:r>
      <w:r>
        <w:tab/>
      </w:r>
      <w:r>
        <w:sym w:font="Wingdings" w:char="F06F"/>
      </w:r>
    </w:p>
    <w:p w14:paraId="4AEBB08F" w14:textId="4D592EC4" w:rsidR="003E5E9D" w:rsidRPr="005F79D6" w:rsidRDefault="007066F3" w:rsidP="005F79D6">
      <w:pPr>
        <w:pStyle w:val="WCbullet1"/>
        <w:numPr>
          <w:ilvl w:val="0"/>
          <w:numId w:val="0"/>
        </w:numPr>
      </w:pPr>
      <w:r>
        <w:t>Images provided</w:t>
      </w:r>
      <w:r w:rsidR="00DB599D">
        <w:tab/>
      </w:r>
      <w:r>
        <w:tab/>
      </w:r>
      <w:r>
        <w:sym w:font="Wingdings" w:char="F06F"/>
      </w:r>
    </w:p>
    <w:sectPr w:rsidR="003E5E9D" w:rsidRPr="005F79D6" w:rsidSect="00EA52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567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BB28" w14:textId="77777777" w:rsidR="00CF1D91" w:rsidRDefault="00CF1D91" w:rsidP="006E29F2">
      <w:pPr>
        <w:spacing w:after="0" w:line="240" w:lineRule="auto"/>
      </w:pPr>
      <w:r>
        <w:separator/>
      </w:r>
    </w:p>
  </w:endnote>
  <w:endnote w:type="continuationSeparator" w:id="0">
    <w:p w14:paraId="29D9203A" w14:textId="77777777" w:rsidR="00CF1D91" w:rsidRDefault="00CF1D91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8E56" w14:textId="77777777" w:rsidR="003523F8" w:rsidRDefault="00603F8B" w:rsidP="00CC62C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14C5BB" wp14:editId="5CF279B0">
          <wp:simplePos x="0" y="0"/>
          <wp:positionH relativeFrom="column">
            <wp:posOffset>-725170</wp:posOffset>
          </wp:positionH>
          <wp:positionV relativeFrom="paragraph">
            <wp:posOffset>-413385</wp:posOffset>
          </wp:positionV>
          <wp:extent cx="7563485" cy="867410"/>
          <wp:effectExtent l="0" t="0" r="0" b="8890"/>
          <wp:wrapNone/>
          <wp:docPr id="126" name="Picture 9" descr="\\svntjt1-20\CUSTSTRENG\Comms_Projects\Corporate dots\Corporate dots report footer - small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ntjt1-20\CUSTSTRENG\Comms_Projects\Corporate dots\Corporate dots report footer - small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57FD" w14:textId="77777777" w:rsidR="00D52DD0" w:rsidRPr="004F0C77" w:rsidRDefault="00D52DD0" w:rsidP="007B1AA2">
    <w:pPr>
      <w:pStyle w:val="Footer"/>
      <w:framePr w:w="431" w:wrap="around" w:vAnchor="page" w:hAnchor="page" w:x="1141" w:y="15972"/>
      <w:rPr>
        <w:rStyle w:val="PageNumber"/>
      </w:rPr>
    </w:pPr>
    <w:r w:rsidRPr="004F0C77">
      <w:rPr>
        <w:rStyle w:val="PageNumber"/>
      </w:rPr>
      <w:fldChar w:fldCharType="begin"/>
    </w:r>
    <w:r w:rsidRPr="004F0C77">
      <w:rPr>
        <w:rStyle w:val="PageNumber"/>
      </w:rPr>
      <w:instrText xml:space="preserve">PAGE  </w:instrText>
    </w:r>
    <w:r w:rsidRPr="004F0C77">
      <w:rPr>
        <w:rStyle w:val="PageNumber"/>
      </w:rPr>
      <w:fldChar w:fldCharType="separate"/>
    </w:r>
    <w:r w:rsidR="00CF1D91">
      <w:rPr>
        <w:rStyle w:val="PageNumber"/>
        <w:noProof/>
      </w:rPr>
      <w:t>1</w:t>
    </w:r>
    <w:r w:rsidRPr="004F0C77">
      <w:rPr>
        <w:rStyle w:val="PageNumber"/>
      </w:rPr>
      <w:fldChar w:fldCharType="end"/>
    </w:r>
  </w:p>
  <w:p w14:paraId="1F2F4F77" w14:textId="77777777" w:rsidR="003523F8" w:rsidRDefault="00603F8B" w:rsidP="00434E71">
    <w:pPr>
      <w:pStyle w:val="Footer"/>
      <w:tabs>
        <w:tab w:val="clear" w:pos="4513"/>
        <w:tab w:val="clear" w:pos="9026"/>
        <w:tab w:val="left" w:pos="6899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52AF6799" wp14:editId="2E262742">
          <wp:simplePos x="0" y="0"/>
          <wp:positionH relativeFrom="column">
            <wp:posOffset>-725805</wp:posOffset>
          </wp:positionH>
          <wp:positionV relativeFrom="paragraph">
            <wp:posOffset>-434340</wp:posOffset>
          </wp:positionV>
          <wp:extent cx="7563485" cy="867410"/>
          <wp:effectExtent l="0" t="0" r="0" b="8890"/>
          <wp:wrapNone/>
          <wp:docPr id="128" name="Picture 7" descr="\\svntjt1-20\CUSTSTRENG\Comms_Projects\Corporate dots\Corporate dots report footer - small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svntjt1-20\CUSTSTRENG\Comms_Projects\Corporate dots\Corporate dots report footer - small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E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3A56" w14:textId="77777777" w:rsidR="00CF1D91" w:rsidRDefault="00CF1D91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41E98CC2" w14:textId="77777777" w:rsidR="00CF1D91" w:rsidRDefault="00CF1D91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CF97" w14:textId="77777777" w:rsidR="003523F8" w:rsidRPr="00CF1D91" w:rsidRDefault="00603F8B" w:rsidP="00F9069C">
    <w:pPr>
      <w:pStyle w:val="Title"/>
      <w:rPr>
        <w:sz w:val="48"/>
        <w:szCs w:val="48"/>
      </w:rPr>
    </w:pPr>
    <w:r w:rsidRPr="00CF1D91"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6B902C0F" wp14:editId="14F72A0C">
          <wp:simplePos x="0" y="0"/>
          <wp:positionH relativeFrom="column">
            <wp:posOffset>3634740</wp:posOffset>
          </wp:positionH>
          <wp:positionV relativeFrom="paragraph">
            <wp:posOffset>-325120</wp:posOffset>
          </wp:positionV>
          <wp:extent cx="3206115" cy="1317625"/>
          <wp:effectExtent l="0" t="0" r="0" b="0"/>
          <wp:wrapNone/>
          <wp:docPr id="125" name="Picture 125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D91">
      <w:rPr>
        <w:sz w:val="48"/>
        <w:szCs w:val="48"/>
      </w:rPr>
      <w:t>Waterwise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8E26" w14:textId="77777777" w:rsidR="007044ED" w:rsidRPr="00CF1D91" w:rsidRDefault="00603F8B">
    <w:pPr>
      <w:pStyle w:val="Header"/>
      <w:rPr>
        <w:b/>
        <w:sz w:val="48"/>
        <w:szCs w:val="48"/>
      </w:rPr>
    </w:pPr>
    <w:r w:rsidRPr="00CF1D91">
      <w:rPr>
        <w:noProof/>
        <w:sz w:val="48"/>
        <w:szCs w:val="48"/>
      </w:rPr>
      <w:drawing>
        <wp:anchor distT="0" distB="0" distL="114300" distR="114300" simplePos="0" relativeHeight="251656192" behindDoc="1" locked="0" layoutInCell="1" allowOverlap="1" wp14:anchorId="5D333E36" wp14:editId="11E67F54">
          <wp:simplePos x="0" y="0"/>
          <wp:positionH relativeFrom="column">
            <wp:posOffset>3625850</wp:posOffset>
          </wp:positionH>
          <wp:positionV relativeFrom="paragraph">
            <wp:posOffset>-311785</wp:posOffset>
          </wp:positionV>
          <wp:extent cx="3206115" cy="1318260"/>
          <wp:effectExtent l="0" t="0" r="0" b="0"/>
          <wp:wrapNone/>
          <wp:docPr id="127" name="Picture 1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D91" w:rsidRPr="00CF1D91">
      <w:rPr>
        <w:b/>
        <w:sz w:val="48"/>
        <w:szCs w:val="48"/>
      </w:rPr>
      <w:t>Waterwise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7093F"/>
    <w:multiLevelType w:val="hybridMultilevel"/>
    <w:tmpl w:val="29CA85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3D3"/>
    <w:multiLevelType w:val="hybridMultilevel"/>
    <w:tmpl w:val="3A60C6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4371"/>
    <w:multiLevelType w:val="hybridMultilevel"/>
    <w:tmpl w:val="3E048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70CB"/>
    <w:multiLevelType w:val="hybridMultilevel"/>
    <w:tmpl w:val="5C5CC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3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426C28"/>
    <w:multiLevelType w:val="hybridMultilevel"/>
    <w:tmpl w:val="43C696C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D91"/>
    <w:rsid w:val="000114C0"/>
    <w:rsid w:val="000122CB"/>
    <w:rsid w:val="00026D8A"/>
    <w:rsid w:val="00042255"/>
    <w:rsid w:val="00042517"/>
    <w:rsid w:val="000511DF"/>
    <w:rsid w:val="000930D7"/>
    <w:rsid w:val="00093B9C"/>
    <w:rsid w:val="000D0763"/>
    <w:rsid w:val="000E1F78"/>
    <w:rsid w:val="0010521D"/>
    <w:rsid w:val="001122C2"/>
    <w:rsid w:val="00162D46"/>
    <w:rsid w:val="00176996"/>
    <w:rsid w:val="00196124"/>
    <w:rsid w:val="001A137D"/>
    <w:rsid w:val="001D6195"/>
    <w:rsid w:val="001E1105"/>
    <w:rsid w:val="00222700"/>
    <w:rsid w:val="00247103"/>
    <w:rsid w:val="002742A8"/>
    <w:rsid w:val="002758C3"/>
    <w:rsid w:val="00294DC3"/>
    <w:rsid w:val="002A5C54"/>
    <w:rsid w:val="002B73DF"/>
    <w:rsid w:val="003210D9"/>
    <w:rsid w:val="0033630A"/>
    <w:rsid w:val="003523F8"/>
    <w:rsid w:val="00373D23"/>
    <w:rsid w:val="00377168"/>
    <w:rsid w:val="003871D6"/>
    <w:rsid w:val="003C2B22"/>
    <w:rsid w:val="003C37F3"/>
    <w:rsid w:val="003D5520"/>
    <w:rsid w:val="003E5E9D"/>
    <w:rsid w:val="004009E7"/>
    <w:rsid w:val="00434E71"/>
    <w:rsid w:val="004507F1"/>
    <w:rsid w:val="00455FA9"/>
    <w:rsid w:val="00462FF2"/>
    <w:rsid w:val="00477B84"/>
    <w:rsid w:val="00477DD7"/>
    <w:rsid w:val="0048567E"/>
    <w:rsid w:val="004C0D39"/>
    <w:rsid w:val="004F0C77"/>
    <w:rsid w:val="00562702"/>
    <w:rsid w:val="005A2647"/>
    <w:rsid w:val="005F49D3"/>
    <w:rsid w:val="005F79D6"/>
    <w:rsid w:val="00602E02"/>
    <w:rsid w:val="00603F8B"/>
    <w:rsid w:val="00673DED"/>
    <w:rsid w:val="00686109"/>
    <w:rsid w:val="00697685"/>
    <w:rsid w:val="006A42DF"/>
    <w:rsid w:val="006E29F2"/>
    <w:rsid w:val="007044ED"/>
    <w:rsid w:val="007066F3"/>
    <w:rsid w:val="0071312E"/>
    <w:rsid w:val="00723DB7"/>
    <w:rsid w:val="00742A92"/>
    <w:rsid w:val="00761ABF"/>
    <w:rsid w:val="00762060"/>
    <w:rsid w:val="007918B3"/>
    <w:rsid w:val="007B1AA2"/>
    <w:rsid w:val="007D55FC"/>
    <w:rsid w:val="008212B5"/>
    <w:rsid w:val="00860EF4"/>
    <w:rsid w:val="0086281D"/>
    <w:rsid w:val="008D45CD"/>
    <w:rsid w:val="00921770"/>
    <w:rsid w:val="009304DD"/>
    <w:rsid w:val="00972700"/>
    <w:rsid w:val="009764FB"/>
    <w:rsid w:val="009A7731"/>
    <w:rsid w:val="009C0630"/>
    <w:rsid w:val="00A1206A"/>
    <w:rsid w:val="00A20760"/>
    <w:rsid w:val="00A21169"/>
    <w:rsid w:val="00A25707"/>
    <w:rsid w:val="00A51E73"/>
    <w:rsid w:val="00A5763C"/>
    <w:rsid w:val="00A85759"/>
    <w:rsid w:val="00A90CFA"/>
    <w:rsid w:val="00AB0B7D"/>
    <w:rsid w:val="00AB78E3"/>
    <w:rsid w:val="00AF700A"/>
    <w:rsid w:val="00B276D3"/>
    <w:rsid w:val="00B46436"/>
    <w:rsid w:val="00B7790D"/>
    <w:rsid w:val="00BA2493"/>
    <w:rsid w:val="00BB5897"/>
    <w:rsid w:val="00BC716B"/>
    <w:rsid w:val="00BD25A8"/>
    <w:rsid w:val="00BD4C5D"/>
    <w:rsid w:val="00BE4062"/>
    <w:rsid w:val="00BE5AE4"/>
    <w:rsid w:val="00BE711C"/>
    <w:rsid w:val="00C010BD"/>
    <w:rsid w:val="00C049A3"/>
    <w:rsid w:val="00C15124"/>
    <w:rsid w:val="00C15C22"/>
    <w:rsid w:val="00C16E0C"/>
    <w:rsid w:val="00C62271"/>
    <w:rsid w:val="00C65491"/>
    <w:rsid w:val="00CC1ED1"/>
    <w:rsid w:val="00CC62CD"/>
    <w:rsid w:val="00CD184A"/>
    <w:rsid w:val="00CF1D91"/>
    <w:rsid w:val="00D20F8E"/>
    <w:rsid w:val="00D46B29"/>
    <w:rsid w:val="00D515DE"/>
    <w:rsid w:val="00D52DD0"/>
    <w:rsid w:val="00D677AB"/>
    <w:rsid w:val="00DA2CF7"/>
    <w:rsid w:val="00DB15C4"/>
    <w:rsid w:val="00DB599D"/>
    <w:rsid w:val="00E26AFB"/>
    <w:rsid w:val="00E602F8"/>
    <w:rsid w:val="00E64948"/>
    <w:rsid w:val="00E6745D"/>
    <w:rsid w:val="00E67476"/>
    <w:rsid w:val="00E860B3"/>
    <w:rsid w:val="00E92C76"/>
    <w:rsid w:val="00EA4D86"/>
    <w:rsid w:val="00EA527E"/>
    <w:rsid w:val="00EB6A0D"/>
    <w:rsid w:val="00EC3D0C"/>
    <w:rsid w:val="00EE0350"/>
    <w:rsid w:val="00EE3D35"/>
    <w:rsid w:val="00F11A3C"/>
    <w:rsid w:val="00F12C38"/>
    <w:rsid w:val="00F13A69"/>
    <w:rsid w:val="00F20535"/>
    <w:rsid w:val="00F9069C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0A43DF6"/>
  <w15:docId w15:val="{E451EBD1-A05C-41F3-BDF1-A3045F5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C1ED1"/>
    <w:pPr>
      <w:spacing w:after="160" w:line="259" w:lineRule="auto"/>
    </w:pPr>
    <w:rPr>
      <w:color w:val="084976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4D86"/>
    <w:pPr>
      <w:keepNext/>
      <w:keepLines/>
      <w:spacing w:before="360" w:after="200" w:line="240" w:lineRule="auto"/>
      <w:outlineLvl w:val="0"/>
    </w:pPr>
    <w:rPr>
      <w:rFonts w:eastAsia="Yu Gothic Light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5C54"/>
    <w:pPr>
      <w:keepNext/>
      <w:keepLines/>
      <w:spacing w:before="240" w:after="0" w:line="264" w:lineRule="auto"/>
      <w:outlineLvl w:val="1"/>
    </w:pPr>
    <w:rPr>
      <w:rFonts w:eastAsia="Yu Gothic Light"/>
      <w:b/>
      <w:color w:val="08497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281D"/>
    <w:pPr>
      <w:keepNext/>
      <w:keepLines/>
      <w:spacing w:before="200" w:after="0" w:line="264" w:lineRule="auto"/>
      <w:outlineLvl w:val="2"/>
    </w:pPr>
    <w:rPr>
      <w:rFonts w:eastAsia="Yu Gothic Light"/>
      <w:b/>
      <w:color w:val="08497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="Yu Gothic Light"/>
      <w:b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4"/>
    <w:rsid w:val="00F20535"/>
    <w:rPr>
      <w:rFonts w:ascii="Arial" w:eastAsia="Yu Gothic Light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E860B3"/>
    <w:rPr>
      <w:color w:val="0AC0DD"/>
      <w:sz w:val="36"/>
    </w:rPr>
  </w:style>
  <w:style w:type="character" w:customStyle="1" w:styleId="SubtitleChar">
    <w:name w:val="Subtitle Char"/>
    <w:link w:val="Subtitle"/>
    <w:uiPriority w:val="4"/>
    <w:rsid w:val="00F20535"/>
    <w:rPr>
      <w:rFonts w:ascii="Arial" w:hAnsi="Arial" w:cs="Arial"/>
      <w:color w:val="0AC0DD"/>
      <w:sz w:val="36"/>
    </w:rPr>
  </w:style>
  <w:style w:type="character" w:customStyle="1" w:styleId="Heading1Char">
    <w:name w:val="Heading 1 Char"/>
    <w:link w:val="Heading1"/>
    <w:uiPriority w:val="1"/>
    <w:rsid w:val="00EA4D86"/>
    <w:rPr>
      <w:rFonts w:eastAsia="Yu Gothic Light"/>
      <w:b/>
      <w:color w:val="0095A9"/>
      <w:sz w:val="28"/>
      <w:szCs w:val="32"/>
    </w:rPr>
  </w:style>
  <w:style w:type="character" w:customStyle="1" w:styleId="Heading2Char">
    <w:name w:val="Heading 2 Char"/>
    <w:link w:val="Heading2"/>
    <w:uiPriority w:val="1"/>
    <w:rsid w:val="002A5C54"/>
    <w:rPr>
      <w:rFonts w:eastAsia="Yu Gothic Light"/>
      <w:b/>
      <w:color w:val="084975"/>
      <w:sz w:val="24"/>
      <w:szCs w:val="26"/>
    </w:rPr>
  </w:style>
  <w:style w:type="character" w:customStyle="1" w:styleId="Heading3Char">
    <w:name w:val="Heading 3 Char"/>
    <w:link w:val="Heading3"/>
    <w:uiPriority w:val="1"/>
    <w:rsid w:val="0086281D"/>
    <w:rPr>
      <w:rFonts w:eastAsia="Yu Gothic Light"/>
      <w:b/>
      <w:color w:val="084975"/>
      <w:szCs w:val="26"/>
    </w:rPr>
  </w:style>
  <w:style w:type="table" w:customStyle="1" w:styleId="WaterCorp">
    <w:name w:val="WaterCorp"/>
    <w:basedOn w:val="TableNormal"/>
    <w:uiPriority w:val="99"/>
    <w:rsid w:val="00D46B29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D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EC3D0C"/>
    <w:rPr>
      <w:color w:val="0563C1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rPr>
      <w:color w:val="084976"/>
      <w:sz w:val="22"/>
      <w:lang w:eastAsia="en-US"/>
    </w:r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CC1ED1"/>
    <w:pPr>
      <w:spacing w:before="180" w:line="264" w:lineRule="auto"/>
    </w:pPr>
    <w:rPr>
      <w:color w:val="084976"/>
      <w:sz w:val="22"/>
      <w:lang w:eastAsia="en-US"/>
    </w:r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CC1ED1"/>
    <w:pPr>
      <w:numPr>
        <w:numId w:val="1"/>
      </w:numPr>
      <w:spacing w:before="120" w:line="259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line="264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Contents">
    <w:name w:val="Contents"/>
    <w:uiPriority w:val="5"/>
    <w:qFormat/>
    <w:rsid w:val="008D45CD"/>
    <w:pPr>
      <w:spacing w:after="600"/>
    </w:pPr>
    <w:rPr>
      <w:b/>
      <w:color w:val="0AC0DD"/>
      <w:sz w:val="64"/>
      <w:szCs w:val="64"/>
      <w:lang w:eastAsia="en-US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/>
    </w:pPr>
    <w:rPr>
      <w:b/>
      <w:color w:val="FFFFFF"/>
      <w:sz w:val="22"/>
      <w:lang w:eastAsia="en-US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customStyle="1" w:styleId="Default">
    <w:name w:val="Default"/>
    <w:rsid w:val="00DB15C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0CFA"/>
    <w:pPr>
      <w:spacing w:after="200" w:line="276" w:lineRule="auto"/>
      <w:ind w:left="720"/>
      <w:contextualSpacing/>
    </w:pPr>
    <w:rPr>
      <w:rFonts w:eastAsiaTheme="minorHAnsi" w:cs="Times New Roman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SE0\AppData\Roaming\OpenText\OTEdit\EC_nexus\c100816327\C__Users_wynnet0_AppData_Local_OpenText_OTEdit_cache_EC_nexus_c100816327_mailto_WEpartnerships%40watercorporation.com%20(1).au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ter\WaterCorp%20Templates\Fact%20Sheet%20-%20Corporate%20WC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6DF3-9164-4931-AB0B-7A914353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Corporate WC logo.dotx</Template>
  <TotalTime>159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Links>
    <vt:vector size="6" baseType="variant"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mailto:marketing@watercorporation.com.au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Wynne</dc:creator>
  <cp:lastModifiedBy>Tammy Wynne</cp:lastModifiedBy>
  <cp:revision>9</cp:revision>
  <cp:lastPrinted>2022-01-20T07:18:00Z</cp:lastPrinted>
  <dcterms:created xsi:type="dcterms:W3CDTF">2020-09-01T07:21:00Z</dcterms:created>
  <dcterms:modified xsi:type="dcterms:W3CDTF">2022-01-20T08:11:00Z</dcterms:modified>
</cp:coreProperties>
</file>