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C787" w14:textId="77777777" w:rsidR="00E602F8" w:rsidRPr="00F4585D" w:rsidRDefault="00CC3DA6" w:rsidP="00074BAE">
      <w:pPr>
        <w:pStyle w:val="Title"/>
        <w:spacing w:after="0"/>
        <w:rPr>
          <w:sz w:val="52"/>
          <w:szCs w:val="52"/>
        </w:rPr>
      </w:pPr>
      <w:r w:rsidRPr="00F4585D">
        <w:rPr>
          <w:sz w:val="52"/>
          <w:szCs w:val="52"/>
        </w:rPr>
        <w:t>Waterwise Aquatic Centre Program</w:t>
      </w:r>
    </w:p>
    <w:p w14:paraId="72E96F50" w14:textId="01428768" w:rsidR="00A73980" w:rsidRDefault="00A73980" w:rsidP="00E860B3">
      <w:pPr>
        <w:pStyle w:val="Subtitle"/>
      </w:pPr>
      <w:r w:rsidRPr="00A73980">
        <w:t>Annual Report</w:t>
      </w:r>
      <w:r w:rsidR="00115207">
        <w:t>:</w:t>
      </w:r>
      <w:r w:rsidR="00115207">
        <w:tab/>
      </w:r>
      <w:r w:rsidR="00115207" w:rsidRPr="00115207">
        <w:rPr>
          <w:u w:val="single"/>
        </w:rPr>
        <w:tab/>
      </w:r>
      <w:r w:rsidR="00DD3557" w:rsidRPr="00115207">
        <w:rPr>
          <w:u w:val="single"/>
        </w:rPr>
        <w:t>/</w:t>
      </w:r>
      <w:r w:rsidR="00115207" w:rsidRPr="00115207">
        <w:rPr>
          <w:u w:val="single"/>
        </w:rPr>
        <w:tab/>
      </w:r>
    </w:p>
    <w:p w14:paraId="00605823" w14:textId="53F01CBE" w:rsidR="00E6703D" w:rsidRDefault="00E6703D" w:rsidP="00E6703D">
      <w:pPr>
        <w:autoSpaceDE w:val="0"/>
        <w:autoSpaceDN w:val="0"/>
        <w:adjustRightInd w:val="0"/>
        <w:spacing w:after="0" w:line="240" w:lineRule="auto"/>
        <w:rPr>
          <w:rFonts w:ascii="FWTIrmaRound-Regular" w:hAnsi="FWTIrmaRound-Regular" w:cs="FWTIrmaRound-Regular"/>
        </w:rPr>
      </w:pPr>
      <w:r w:rsidRPr="00AB7DA3">
        <w:t xml:space="preserve">Thank you for your centre’s commitment to the Waterwise Aquatic Centre Program. Annual reporting is an integral part of participating in the </w:t>
      </w:r>
      <w:r w:rsidR="00AB7DA3" w:rsidRPr="00AB7DA3">
        <w:t>Program and</w:t>
      </w:r>
      <w:r w:rsidRPr="00AB7DA3">
        <w:t xml:space="preserve"> is</w:t>
      </w:r>
      <w:r>
        <w:rPr>
          <w:rFonts w:ascii="FWTIrmaRound-Regular" w:hAnsi="FWTIrmaRound-Regular" w:cs="FWTIrmaRound-Regular"/>
        </w:rPr>
        <w:t xml:space="preserve"> a </w:t>
      </w:r>
      <w:r w:rsidRPr="00AB7DA3">
        <w:t xml:space="preserve">requirement to maintain your endorsement as a Waterwise Aquatic Centre. If your council is applying for </w:t>
      </w:r>
      <w:proofErr w:type="gramStart"/>
      <w:r w:rsidRPr="00AB7DA3">
        <w:t>Gold</w:t>
      </w:r>
      <w:proofErr w:type="gramEnd"/>
      <w:r w:rsidRPr="00AB7DA3">
        <w:t xml:space="preserve"> recognition as a Waterwise Council, it is also a requirement for your aquatic centre to be endorsed as Waterwise.</w:t>
      </w:r>
    </w:p>
    <w:p w14:paraId="0B21E4CD" w14:textId="77777777" w:rsidR="00E6703D" w:rsidRPr="00E6703D" w:rsidRDefault="00E6703D" w:rsidP="00E6703D">
      <w:pPr>
        <w:autoSpaceDE w:val="0"/>
        <w:autoSpaceDN w:val="0"/>
        <w:adjustRightInd w:val="0"/>
        <w:spacing w:after="0" w:line="240" w:lineRule="auto"/>
        <w:rPr>
          <w:rFonts w:ascii="FWTIrmaRound-Regular" w:hAnsi="FWTIrmaRound-Regular" w:cs="FWTIrmaRound-Regular"/>
        </w:rPr>
      </w:pPr>
    </w:p>
    <w:tbl>
      <w:tblPr>
        <w:tblStyle w:val="WaterCorp"/>
        <w:tblW w:w="9694" w:type="dxa"/>
        <w:tblLook w:val="0000" w:firstRow="0" w:lastRow="0" w:firstColumn="0" w:lastColumn="0" w:noHBand="0" w:noVBand="0"/>
      </w:tblPr>
      <w:tblGrid>
        <w:gridCol w:w="2146"/>
        <w:gridCol w:w="7548"/>
      </w:tblGrid>
      <w:tr w:rsidR="00CE55BF" w:rsidRPr="00525DE5" w14:paraId="73E11326" w14:textId="77777777" w:rsidTr="00CE55BF">
        <w:trPr>
          <w:cnfStyle w:val="000000100000" w:firstRow="0" w:lastRow="0" w:firstColumn="0" w:lastColumn="0" w:oddVBand="0" w:evenVBand="0" w:oddHBand="1" w:evenHBand="0" w:firstRowFirstColumn="0" w:firstRowLastColumn="0" w:lastRowFirstColumn="0" w:lastRowLastColumn="0"/>
          <w:trHeight w:val="397"/>
        </w:trPr>
        <w:tc>
          <w:tcPr>
            <w:tcW w:w="2146" w:type="dxa"/>
            <w:noWrap/>
          </w:tcPr>
          <w:p w14:paraId="2E5334C9" w14:textId="77777777" w:rsidR="00CE55BF" w:rsidRDefault="00CE55BF" w:rsidP="00CE55BF">
            <w:pPr>
              <w:rPr>
                <w:rFonts w:eastAsia="Times New Roman"/>
              </w:rPr>
            </w:pPr>
            <w:r>
              <w:rPr>
                <w:rFonts w:eastAsia="Times New Roman"/>
              </w:rPr>
              <w:t>Aquatic Centre Name</w:t>
            </w:r>
          </w:p>
        </w:tc>
        <w:tc>
          <w:tcPr>
            <w:tcW w:w="7548" w:type="dxa"/>
            <w:noWrap/>
          </w:tcPr>
          <w:p w14:paraId="491CE098" w14:textId="77777777" w:rsidR="00CE55BF" w:rsidRPr="00525DE5" w:rsidRDefault="00CE55BF" w:rsidP="00113CD4">
            <w:pPr>
              <w:rPr>
                <w:rFonts w:eastAsia="Times New Roman"/>
              </w:rPr>
            </w:pPr>
          </w:p>
        </w:tc>
      </w:tr>
      <w:tr w:rsidR="00F4585D" w:rsidRPr="00525DE5" w14:paraId="0969968D" w14:textId="77777777" w:rsidTr="00CE55BF">
        <w:trPr>
          <w:cnfStyle w:val="000000010000" w:firstRow="0" w:lastRow="0" w:firstColumn="0" w:lastColumn="0" w:oddVBand="0" w:evenVBand="0" w:oddHBand="0" w:evenHBand="1" w:firstRowFirstColumn="0" w:firstRowLastColumn="0" w:lastRowFirstColumn="0" w:lastRowLastColumn="0"/>
          <w:trHeight w:val="397"/>
        </w:trPr>
        <w:tc>
          <w:tcPr>
            <w:tcW w:w="2146" w:type="dxa"/>
            <w:noWrap/>
          </w:tcPr>
          <w:p w14:paraId="1CA89EEE" w14:textId="77777777" w:rsidR="00F4585D" w:rsidRPr="00525DE5" w:rsidRDefault="00CE55BF" w:rsidP="00CE55BF">
            <w:pPr>
              <w:rPr>
                <w:rFonts w:eastAsia="Times New Roman"/>
              </w:rPr>
            </w:pPr>
            <w:r>
              <w:rPr>
                <w:rFonts w:eastAsia="Times New Roman"/>
              </w:rPr>
              <w:t>Primary Contact</w:t>
            </w:r>
          </w:p>
        </w:tc>
        <w:tc>
          <w:tcPr>
            <w:tcW w:w="7548" w:type="dxa"/>
            <w:noWrap/>
          </w:tcPr>
          <w:p w14:paraId="0BE5C956" w14:textId="77777777" w:rsidR="00F4585D" w:rsidRPr="00525DE5" w:rsidRDefault="00F4585D" w:rsidP="00113CD4">
            <w:pPr>
              <w:rPr>
                <w:rFonts w:eastAsia="Times New Roman"/>
              </w:rPr>
            </w:pPr>
          </w:p>
        </w:tc>
      </w:tr>
      <w:tr w:rsidR="00F4585D" w:rsidRPr="00525DE5" w14:paraId="1BFB6835" w14:textId="77777777" w:rsidTr="00CE55BF">
        <w:trPr>
          <w:cnfStyle w:val="000000100000" w:firstRow="0" w:lastRow="0" w:firstColumn="0" w:lastColumn="0" w:oddVBand="0" w:evenVBand="0" w:oddHBand="1" w:evenHBand="0" w:firstRowFirstColumn="0" w:firstRowLastColumn="0" w:lastRowFirstColumn="0" w:lastRowLastColumn="0"/>
          <w:trHeight w:val="397"/>
        </w:trPr>
        <w:tc>
          <w:tcPr>
            <w:tcW w:w="2146" w:type="dxa"/>
            <w:noWrap/>
          </w:tcPr>
          <w:p w14:paraId="32C15C71" w14:textId="77777777" w:rsidR="00F4585D" w:rsidRPr="00525DE5" w:rsidRDefault="00F4585D" w:rsidP="00113CD4">
            <w:pPr>
              <w:rPr>
                <w:rFonts w:eastAsia="Times New Roman"/>
              </w:rPr>
            </w:pPr>
            <w:r w:rsidRPr="00525DE5">
              <w:rPr>
                <w:rFonts w:eastAsia="Times New Roman"/>
              </w:rPr>
              <w:t>Position</w:t>
            </w:r>
          </w:p>
        </w:tc>
        <w:tc>
          <w:tcPr>
            <w:tcW w:w="7548" w:type="dxa"/>
            <w:noWrap/>
          </w:tcPr>
          <w:p w14:paraId="3F041DE3" w14:textId="77777777" w:rsidR="00F4585D" w:rsidRPr="00525DE5" w:rsidRDefault="00F4585D" w:rsidP="00113CD4">
            <w:pPr>
              <w:rPr>
                <w:rFonts w:eastAsia="Times New Roman"/>
              </w:rPr>
            </w:pPr>
          </w:p>
        </w:tc>
      </w:tr>
      <w:tr w:rsidR="00F4585D" w:rsidRPr="00525DE5" w14:paraId="3FA8F28F" w14:textId="77777777" w:rsidTr="00CE55BF">
        <w:trPr>
          <w:cnfStyle w:val="000000010000" w:firstRow="0" w:lastRow="0" w:firstColumn="0" w:lastColumn="0" w:oddVBand="0" w:evenVBand="0" w:oddHBand="0" w:evenHBand="1" w:firstRowFirstColumn="0" w:firstRowLastColumn="0" w:lastRowFirstColumn="0" w:lastRowLastColumn="0"/>
          <w:trHeight w:val="397"/>
        </w:trPr>
        <w:tc>
          <w:tcPr>
            <w:tcW w:w="2146" w:type="dxa"/>
            <w:noWrap/>
          </w:tcPr>
          <w:p w14:paraId="16D96B75" w14:textId="77777777" w:rsidR="00F4585D" w:rsidRPr="00525DE5" w:rsidRDefault="00F4585D" w:rsidP="00113CD4">
            <w:pPr>
              <w:rPr>
                <w:rFonts w:eastAsia="Times New Roman"/>
              </w:rPr>
            </w:pPr>
            <w:r w:rsidRPr="00525DE5">
              <w:rPr>
                <w:rFonts w:eastAsia="Times New Roman"/>
              </w:rPr>
              <w:t>Phone Number</w:t>
            </w:r>
          </w:p>
        </w:tc>
        <w:tc>
          <w:tcPr>
            <w:tcW w:w="7548" w:type="dxa"/>
            <w:noWrap/>
          </w:tcPr>
          <w:p w14:paraId="2DFC35CE" w14:textId="77777777" w:rsidR="00F4585D" w:rsidRPr="00525DE5" w:rsidRDefault="00F4585D" w:rsidP="00113CD4">
            <w:pPr>
              <w:rPr>
                <w:rFonts w:eastAsia="Times New Roman"/>
              </w:rPr>
            </w:pPr>
          </w:p>
        </w:tc>
      </w:tr>
      <w:tr w:rsidR="00F4585D" w:rsidRPr="00525DE5" w14:paraId="43CE80B7" w14:textId="77777777" w:rsidTr="00CE55BF">
        <w:trPr>
          <w:cnfStyle w:val="000000100000" w:firstRow="0" w:lastRow="0" w:firstColumn="0" w:lastColumn="0" w:oddVBand="0" w:evenVBand="0" w:oddHBand="1" w:evenHBand="0" w:firstRowFirstColumn="0" w:firstRowLastColumn="0" w:lastRowFirstColumn="0" w:lastRowLastColumn="0"/>
          <w:trHeight w:val="397"/>
        </w:trPr>
        <w:tc>
          <w:tcPr>
            <w:tcW w:w="2146" w:type="dxa"/>
            <w:noWrap/>
          </w:tcPr>
          <w:p w14:paraId="4F6E1FCE" w14:textId="77777777" w:rsidR="00F4585D" w:rsidRPr="00525DE5" w:rsidRDefault="00F4585D" w:rsidP="00113CD4">
            <w:pPr>
              <w:rPr>
                <w:rFonts w:eastAsia="Times New Roman"/>
              </w:rPr>
            </w:pPr>
            <w:r w:rsidRPr="00525DE5">
              <w:rPr>
                <w:rFonts w:eastAsia="Times New Roman"/>
              </w:rPr>
              <w:t>Email</w:t>
            </w:r>
            <w:r w:rsidR="00CE55BF">
              <w:rPr>
                <w:rFonts w:eastAsia="Times New Roman"/>
              </w:rPr>
              <w:t xml:space="preserve"> Address</w:t>
            </w:r>
          </w:p>
        </w:tc>
        <w:tc>
          <w:tcPr>
            <w:tcW w:w="7548" w:type="dxa"/>
            <w:noWrap/>
          </w:tcPr>
          <w:p w14:paraId="4EC70318" w14:textId="77777777" w:rsidR="00F4585D" w:rsidRPr="00525DE5" w:rsidRDefault="00F4585D" w:rsidP="00113CD4">
            <w:pPr>
              <w:rPr>
                <w:rFonts w:eastAsia="Times New Roman"/>
              </w:rPr>
            </w:pPr>
          </w:p>
        </w:tc>
      </w:tr>
      <w:tr w:rsidR="00286EEA" w:rsidRPr="00525DE5" w14:paraId="145DAB78" w14:textId="77777777" w:rsidTr="00CE55BF">
        <w:trPr>
          <w:cnfStyle w:val="000000010000" w:firstRow="0" w:lastRow="0" w:firstColumn="0" w:lastColumn="0" w:oddVBand="0" w:evenVBand="0" w:oddHBand="0" w:evenHBand="1" w:firstRowFirstColumn="0" w:firstRowLastColumn="0" w:lastRowFirstColumn="0" w:lastRowLastColumn="0"/>
          <w:trHeight w:val="397"/>
        </w:trPr>
        <w:tc>
          <w:tcPr>
            <w:tcW w:w="2146" w:type="dxa"/>
            <w:noWrap/>
          </w:tcPr>
          <w:p w14:paraId="642CD3E1" w14:textId="77777777" w:rsidR="00286EEA" w:rsidRPr="00525DE5" w:rsidRDefault="00286EEA" w:rsidP="00113CD4">
            <w:pPr>
              <w:rPr>
                <w:rFonts w:eastAsia="Times New Roman"/>
              </w:rPr>
            </w:pPr>
            <w:r>
              <w:rPr>
                <w:rFonts w:eastAsia="Times New Roman"/>
              </w:rPr>
              <w:t>Date</w:t>
            </w:r>
          </w:p>
        </w:tc>
        <w:tc>
          <w:tcPr>
            <w:tcW w:w="7548" w:type="dxa"/>
            <w:noWrap/>
          </w:tcPr>
          <w:p w14:paraId="26C9520E" w14:textId="77777777" w:rsidR="00286EEA" w:rsidRPr="00525DE5" w:rsidRDefault="00286EEA" w:rsidP="00113CD4">
            <w:pPr>
              <w:rPr>
                <w:rFonts w:eastAsia="Times New Roman"/>
              </w:rPr>
            </w:pPr>
          </w:p>
        </w:tc>
      </w:tr>
    </w:tbl>
    <w:p w14:paraId="6887DFE6" w14:textId="77777777" w:rsidR="003C37D9" w:rsidRDefault="003C37D9" w:rsidP="00074BAE">
      <w:pPr>
        <w:spacing w:before="240"/>
      </w:pPr>
      <w:r w:rsidRPr="00525DE5">
        <w:t xml:space="preserve">Please refer to your </w:t>
      </w:r>
      <w:r>
        <w:t xml:space="preserve">Water Management Plan or previous annual reports </w:t>
      </w:r>
      <w:r w:rsidRPr="00525DE5">
        <w:t>and provide an update on the</w:t>
      </w:r>
      <w:r>
        <w:t xml:space="preserve"> progress by completing the Action Plan and Water Savings table in this document. Additional action items can be added as opportunities arise for your business to implement initiatives.</w:t>
      </w:r>
    </w:p>
    <w:p w14:paraId="3FA57B6F" w14:textId="77777777" w:rsidR="00571EDF" w:rsidRPr="00C06ABB" w:rsidRDefault="00F4585D" w:rsidP="00571EDF">
      <w:bookmarkStart w:id="1" w:name="_Toc482885672"/>
      <w:r>
        <w:t xml:space="preserve">Please </w:t>
      </w:r>
      <w:r w:rsidR="00571EDF" w:rsidRPr="00C06ABB">
        <w:t>email your completed report to</w:t>
      </w:r>
      <w:r>
        <w:t xml:space="preserve">: </w:t>
      </w:r>
    </w:p>
    <w:p w14:paraId="4A7D14FC" w14:textId="77777777" w:rsidR="00F4585D" w:rsidRPr="00CE55BF" w:rsidRDefault="00975874" w:rsidP="00571EDF">
      <w:pPr>
        <w:rPr>
          <w:b/>
        </w:rPr>
      </w:pPr>
      <w:r w:rsidRPr="00CE55BF">
        <w:rPr>
          <w:b/>
        </w:rPr>
        <w:t>Water Efficiency Partnerships</w:t>
      </w:r>
    </w:p>
    <w:p w14:paraId="3B9AE236" w14:textId="77777777" w:rsidR="00F4585D" w:rsidRPr="00C06ABB" w:rsidRDefault="0073427F" w:rsidP="00571EDF">
      <w:hyperlink r:id="rId8" w:history="1">
        <w:r w:rsidR="00F4585D" w:rsidRPr="00096BB7">
          <w:rPr>
            <w:rStyle w:val="Hyperlink"/>
          </w:rPr>
          <w:t>WEpartnerships@watercorporation.com.au</w:t>
        </w:r>
      </w:hyperlink>
    </w:p>
    <w:bookmarkEnd w:id="1"/>
    <w:p w14:paraId="3FE50337" w14:textId="77777777" w:rsidR="00074BAE" w:rsidRDefault="00074BAE" w:rsidP="00074BAE">
      <w:pPr>
        <w:pStyle w:val="Heading1"/>
        <w:spacing w:after="0"/>
      </w:pPr>
      <w:r w:rsidRPr="00C06ABB">
        <w:t xml:space="preserve">Water </w:t>
      </w:r>
      <w:r>
        <w:t>use benchmark and water efficiency target</w:t>
      </w:r>
    </w:p>
    <w:tbl>
      <w:tblPr>
        <w:tblStyle w:val="WaterCorp"/>
        <w:tblW w:w="9654" w:type="dxa"/>
        <w:tblLook w:val="0000" w:firstRow="0" w:lastRow="0" w:firstColumn="0" w:lastColumn="0" w:noHBand="0" w:noVBand="0"/>
      </w:tblPr>
      <w:tblGrid>
        <w:gridCol w:w="4551"/>
        <w:gridCol w:w="5103"/>
      </w:tblGrid>
      <w:tr w:rsidR="00074BAE" w:rsidRPr="00525DE5" w14:paraId="093E6696" w14:textId="77777777" w:rsidTr="00A0420F">
        <w:trPr>
          <w:cnfStyle w:val="000000100000" w:firstRow="0" w:lastRow="0" w:firstColumn="0" w:lastColumn="0" w:oddVBand="0" w:evenVBand="0" w:oddHBand="1" w:evenHBand="0" w:firstRowFirstColumn="0" w:firstRowLastColumn="0" w:lastRowFirstColumn="0" w:lastRowLastColumn="0"/>
          <w:trHeight w:val="310"/>
        </w:trPr>
        <w:tc>
          <w:tcPr>
            <w:tcW w:w="9654" w:type="dxa"/>
            <w:gridSpan w:val="2"/>
            <w:tcBorders>
              <w:top w:val="nil"/>
              <w:left w:val="nil"/>
              <w:bottom w:val="nil"/>
              <w:right w:val="nil"/>
            </w:tcBorders>
            <w:shd w:val="clear" w:color="auto" w:fill="084976"/>
          </w:tcPr>
          <w:p w14:paraId="4FB92767" w14:textId="77777777" w:rsidR="00074BAE" w:rsidRPr="00B31667" w:rsidRDefault="00074BAE" w:rsidP="00A0420F">
            <w:pPr>
              <w:pStyle w:val="WCbody"/>
              <w:jc w:val="center"/>
              <w:rPr>
                <w:b/>
                <w:color w:val="FFFFFF" w:themeColor="background1"/>
              </w:rPr>
            </w:pPr>
            <w:r w:rsidRPr="00B31667">
              <w:rPr>
                <w:b/>
                <w:color w:val="FFFFFF" w:themeColor="background1"/>
              </w:rPr>
              <w:t>Water Savings - Scheme Water</w:t>
            </w:r>
          </w:p>
          <w:p w14:paraId="0D296CC5" w14:textId="77777777" w:rsidR="00074BAE" w:rsidRPr="00B31667" w:rsidRDefault="00074BAE" w:rsidP="00A0420F">
            <w:pPr>
              <w:rPr>
                <w:rFonts w:eastAsia="Times New Roman"/>
                <w:b/>
                <w:bCs/>
                <w:color w:val="FFFFFF" w:themeColor="background1"/>
              </w:rPr>
            </w:pPr>
            <w:r w:rsidRPr="00B31667">
              <w:rPr>
                <w:color w:val="FFFFFF" w:themeColor="background1"/>
              </w:rPr>
              <w:t>(Please refer to your Water Management Plan or previous Annual Report to complete the table below)</w:t>
            </w:r>
          </w:p>
        </w:tc>
      </w:tr>
      <w:tr w:rsidR="00074BAE" w:rsidRPr="00525DE5" w14:paraId="4F5EA5AE" w14:textId="77777777" w:rsidTr="00A0420F">
        <w:trPr>
          <w:cnfStyle w:val="000000010000" w:firstRow="0" w:lastRow="0" w:firstColumn="0" w:lastColumn="0" w:oddVBand="0" w:evenVBand="0" w:oddHBand="0" w:evenHBand="1" w:firstRowFirstColumn="0" w:firstRowLastColumn="0" w:lastRowFirstColumn="0" w:lastRowLastColumn="0"/>
          <w:trHeight w:val="345"/>
        </w:trPr>
        <w:tc>
          <w:tcPr>
            <w:tcW w:w="4551" w:type="dxa"/>
            <w:tcBorders>
              <w:top w:val="nil"/>
            </w:tcBorders>
            <w:noWrap/>
          </w:tcPr>
          <w:p w14:paraId="39F231A1" w14:textId="77777777" w:rsidR="00074BAE" w:rsidRPr="00525DE5" w:rsidRDefault="00074BAE" w:rsidP="00A0420F">
            <w:pPr>
              <w:rPr>
                <w:rFonts w:eastAsia="Times New Roman"/>
              </w:rPr>
            </w:pPr>
            <w:r>
              <w:rPr>
                <w:rFonts w:eastAsia="Times New Roman"/>
                <w:b/>
              </w:rPr>
              <w:t xml:space="preserve">Current </w:t>
            </w:r>
            <w:r w:rsidRPr="00525DE5">
              <w:rPr>
                <w:rFonts w:eastAsia="Times New Roman"/>
                <w:b/>
              </w:rPr>
              <w:t>reporting year</w:t>
            </w:r>
            <w:r>
              <w:rPr>
                <w:rFonts w:eastAsia="Times New Roman"/>
                <w:b/>
              </w:rPr>
              <w:t xml:space="preserve"> </w:t>
            </w:r>
          </w:p>
        </w:tc>
        <w:tc>
          <w:tcPr>
            <w:tcW w:w="5103" w:type="dxa"/>
            <w:tcBorders>
              <w:top w:val="nil"/>
            </w:tcBorders>
            <w:noWrap/>
          </w:tcPr>
          <w:p w14:paraId="1B66BC9D" w14:textId="0555C475" w:rsidR="00074BAE" w:rsidRPr="00B31667" w:rsidRDefault="00074BAE" w:rsidP="00A0420F">
            <w:pPr>
              <w:jc w:val="center"/>
              <w:rPr>
                <w:rFonts w:eastAsia="Times New Roman"/>
                <w:b/>
              </w:rPr>
            </w:pPr>
            <w:r>
              <w:rPr>
                <w:b/>
              </w:rPr>
              <w:t>/</w:t>
            </w:r>
          </w:p>
        </w:tc>
      </w:tr>
      <w:tr w:rsidR="00074BAE" w:rsidRPr="00525DE5" w14:paraId="1A178896" w14:textId="77777777" w:rsidTr="00A0420F">
        <w:trPr>
          <w:cnfStyle w:val="000000100000" w:firstRow="0" w:lastRow="0" w:firstColumn="0" w:lastColumn="0" w:oddVBand="0" w:evenVBand="0" w:oddHBand="1" w:evenHBand="0" w:firstRowFirstColumn="0" w:firstRowLastColumn="0" w:lastRowFirstColumn="0" w:lastRowLastColumn="0"/>
          <w:trHeight w:val="222"/>
        </w:trPr>
        <w:tc>
          <w:tcPr>
            <w:tcW w:w="4551" w:type="dxa"/>
            <w:noWrap/>
          </w:tcPr>
          <w:p w14:paraId="7D06EB75" w14:textId="77777777" w:rsidR="00074BAE" w:rsidRPr="00525DE5" w:rsidRDefault="00074BAE" w:rsidP="00A0420F">
            <w:pPr>
              <w:rPr>
                <w:rFonts w:eastAsia="Times New Roman"/>
                <w:b/>
              </w:rPr>
            </w:pPr>
            <w:r w:rsidRPr="00525DE5">
              <w:rPr>
                <w:rFonts w:eastAsia="Times New Roman"/>
                <w:b/>
              </w:rPr>
              <w:t>Water use (</w:t>
            </w:r>
            <w:proofErr w:type="spellStart"/>
            <w:r w:rsidRPr="00525DE5">
              <w:rPr>
                <w:rFonts w:eastAsia="Times New Roman"/>
                <w:b/>
              </w:rPr>
              <w:t>kL</w:t>
            </w:r>
            <w:proofErr w:type="spellEnd"/>
            <w:r w:rsidRPr="00525DE5">
              <w:rPr>
                <w:rFonts w:eastAsia="Times New Roman"/>
                <w:b/>
              </w:rPr>
              <w:t>)</w:t>
            </w:r>
          </w:p>
        </w:tc>
        <w:tc>
          <w:tcPr>
            <w:tcW w:w="5103" w:type="dxa"/>
            <w:noWrap/>
          </w:tcPr>
          <w:p w14:paraId="0D83F340" w14:textId="77777777" w:rsidR="00074BAE" w:rsidRPr="00B31667" w:rsidRDefault="00074BAE" w:rsidP="00A0420F">
            <w:pPr>
              <w:jc w:val="center"/>
            </w:pPr>
            <w:r w:rsidRPr="00B31667">
              <w:t>[Insert Information]</w:t>
            </w:r>
          </w:p>
        </w:tc>
      </w:tr>
      <w:tr w:rsidR="00074BAE" w:rsidRPr="00525DE5" w14:paraId="046C2B80" w14:textId="77777777" w:rsidTr="00A0420F">
        <w:trPr>
          <w:cnfStyle w:val="000000010000" w:firstRow="0" w:lastRow="0" w:firstColumn="0" w:lastColumn="0" w:oddVBand="0" w:evenVBand="0" w:oddHBand="0" w:evenHBand="1" w:firstRowFirstColumn="0" w:firstRowLastColumn="0" w:lastRowFirstColumn="0" w:lastRowLastColumn="0"/>
          <w:trHeight w:val="345"/>
        </w:trPr>
        <w:tc>
          <w:tcPr>
            <w:tcW w:w="4551" w:type="dxa"/>
            <w:noWrap/>
          </w:tcPr>
          <w:p w14:paraId="13DFAE06" w14:textId="3E01EF96" w:rsidR="00074BAE" w:rsidRPr="00525DE5" w:rsidRDefault="00074BAE" w:rsidP="00A0420F">
            <w:pPr>
              <w:rPr>
                <w:rFonts w:eastAsia="Times New Roman"/>
              </w:rPr>
            </w:pPr>
            <w:r>
              <w:rPr>
                <w:rFonts w:eastAsia="Times New Roman"/>
                <w:b/>
              </w:rPr>
              <w:t>Business activity quantity</w:t>
            </w:r>
            <w:r w:rsidRPr="00276C62">
              <w:rPr>
                <w:rFonts w:eastAsia="Times New Roman"/>
                <w:b/>
              </w:rPr>
              <w:t xml:space="preserve"> </w:t>
            </w:r>
            <w:r>
              <w:rPr>
                <w:rFonts w:eastAsia="Times New Roman"/>
                <w:i/>
              </w:rPr>
              <w:t>(Total bather or patron for the 20</w:t>
            </w:r>
            <w:r w:rsidR="00607B58">
              <w:rPr>
                <w:rFonts w:eastAsia="Times New Roman"/>
                <w:i/>
              </w:rPr>
              <w:t>2</w:t>
            </w:r>
            <w:r w:rsidR="0008739F">
              <w:rPr>
                <w:rFonts w:eastAsia="Times New Roman"/>
                <w:i/>
              </w:rPr>
              <w:t>1</w:t>
            </w:r>
            <w:r>
              <w:rPr>
                <w:rFonts w:eastAsia="Times New Roman"/>
                <w:i/>
              </w:rPr>
              <w:t>/202</w:t>
            </w:r>
            <w:r w:rsidR="0008739F">
              <w:rPr>
                <w:rFonts w:eastAsia="Times New Roman"/>
                <w:i/>
              </w:rPr>
              <w:t>2</w:t>
            </w:r>
            <w:r>
              <w:rPr>
                <w:rFonts w:eastAsia="Times New Roman"/>
                <w:i/>
              </w:rPr>
              <w:t xml:space="preserve"> year) </w:t>
            </w:r>
          </w:p>
        </w:tc>
        <w:tc>
          <w:tcPr>
            <w:tcW w:w="5103" w:type="dxa"/>
            <w:noWrap/>
          </w:tcPr>
          <w:p w14:paraId="0723D341" w14:textId="77777777" w:rsidR="00074BAE" w:rsidRPr="00B31667" w:rsidRDefault="00074BAE" w:rsidP="00A0420F">
            <w:pPr>
              <w:jc w:val="center"/>
            </w:pPr>
            <w:r w:rsidRPr="00B31667">
              <w:t>[Insert Information]</w:t>
            </w:r>
          </w:p>
        </w:tc>
      </w:tr>
      <w:tr w:rsidR="00074BAE" w:rsidRPr="00525DE5" w14:paraId="2445D091" w14:textId="77777777" w:rsidTr="00A0420F">
        <w:trPr>
          <w:cnfStyle w:val="000000100000" w:firstRow="0" w:lastRow="0" w:firstColumn="0" w:lastColumn="0" w:oddVBand="0" w:evenVBand="0" w:oddHBand="1" w:evenHBand="0" w:firstRowFirstColumn="0" w:firstRowLastColumn="0" w:lastRowFirstColumn="0" w:lastRowLastColumn="0"/>
          <w:trHeight w:val="345"/>
        </w:trPr>
        <w:tc>
          <w:tcPr>
            <w:tcW w:w="4551" w:type="dxa"/>
            <w:noWrap/>
          </w:tcPr>
          <w:p w14:paraId="44CD7A88" w14:textId="77777777" w:rsidR="00074BAE" w:rsidRPr="00525DE5" w:rsidRDefault="00074BAE" w:rsidP="00A0420F">
            <w:pPr>
              <w:rPr>
                <w:rFonts w:eastAsia="Times New Roman" w:cs="Tahoma"/>
                <w:b/>
                <w:color w:val="0072A7"/>
              </w:rPr>
            </w:pPr>
            <w:r w:rsidRPr="00331BA2">
              <w:rPr>
                <w:rFonts w:eastAsia="Times New Roman"/>
                <w:b/>
              </w:rPr>
              <w:t>Benchmark achieved</w:t>
            </w:r>
            <w:r>
              <w:rPr>
                <w:rFonts w:eastAsia="Times New Roman" w:cs="Tahoma"/>
                <w:b/>
                <w:color w:val="0072A7"/>
              </w:rPr>
              <w:t xml:space="preserve"> </w:t>
            </w:r>
            <w:r w:rsidRPr="00331BA2">
              <w:rPr>
                <w:rFonts w:eastAsia="Times New Roman"/>
                <w:i/>
              </w:rPr>
              <w:t>(water use/ activity)</w:t>
            </w:r>
          </w:p>
        </w:tc>
        <w:tc>
          <w:tcPr>
            <w:tcW w:w="5103" w:type="dxa"/>
            <w:noWrap/>
          </w:tcPr>
          <w:p w14:paraId="19E2939E" w14:textId="77777777" w:rsidR="00074BAE" w:rsidRPr="00B31667" w:rsidRDefault="00074BAE" w:rsidP="00A0420F">
            <w:pPr>
              <w:jc w:val="center"/>
              <w:rPr>
                <w:rFonts w:eastAsia="Times New Roman"/>
              </w:rPr>
            </w:pPr>
            <w:r w:rsidRPr="00B31667">
              <w:t>[Insert Information]</w:t>
            </w:r>
          </w:p>
        </w:tc>
      </w:tr>
      <w:tr w:rsidR="00074BAE" w:rsidRPr="00525DE5" w14:paraId="4BE57A7F" w14:textId="77777777" w:rsidTr="00074BAE">
        <w:trPr>
          <w:cnfStyle w:val="000000010000" w:firstRow="0" w:lastRow="0" w:firstColumn="0" w:lastColumn="0" w:oddVBand="0" w:evenVBand="0" w:oddHBand="0" w:evenHBand="1" w:firstRowFirstColumn="0" w:firstRowLastColumn="0" w:lastRowFirstColumn="0" w:lastRowLastColumn="0"/>
          <w:trHeight w:val="554"/>
        </w:trPr>
        <w:tc>
          <w:tcPr>
            <w:tcW w:w="4551" w:type="dxa"/>
            <w:noWrap/>
          </w:tcPr>
          <w:p w14:paraId="255F1F0C" w14:textId="77777777" w:rsidR="00074BAE" w:rsidRPr="00525DE5" w:rsidRDefault="00074BAE" w:rsidP="00A0420F">
            <w:pPr>
              <w:rPr>
                <w:rFonts w:eastAsia="Times New Roman"/>
              </w:rPr>
            </w:pPr>
            <w:r>
              <w:rPr>
                <w:rFonts w:eastAsia="Times New Roman"/>
              </w:rPr>
              <w:t>Outline reason for i</w:t>
            </w:r>
            <w:r w:rsidRPr="00525DE5">
              <w:rPr>
                <w:rFonts w:eastAsia="Times New Roman"/>
              </w:rPr>
              <w:t>ncrease or decrease of water use</w:t>
            </w:r>
            <w:r>
              <w:rPr>
                <w:rFonts w:eastAsia="Times New Roman"/>
              </w:rPr>
              <w:t xml:space="preserve"> or changes in your centre over the last year.</w:t>
            </w:r>
          </w:p>
        </w:tc>
        <w:tc>
          <w:tcPr>
            <w:tcW w:w="5103" w:type="dxa"/>
            <w:noWrap/>
          </w:tcPr>
          <w:p w14:paraId="4D36D711" w14:textId="77777777" w:rsidR="00074BAE" w:rsidRPr="00B31667" w:rsidRDefault="00074BAE" w:rsidP="00A0420F">
            <w:pPr>
              <w:jc w:val="center"/>
            </w:pPr>
            <w:r w:rsidRPr="00B31667">
              <w:t>[Insert Information]</w:t>
            </w:r>
          </w:p>
        </w:tc>
      </w:tr>
      <w:tr w:rsidR="00074BAE" w:rsidRPr="00525DE5" w14:paraId="05D09F0B" w14:textId="77777777" w:rsidTr="00A0420F">
        <w:trPr>
          <w:cnfStyle w:val="000000100000" w:firstRow="0" w:lastRow="0" w:firstColumn="0" w:lastColumn="0" w:oddVBand="0" w:evenVBand="0" w:oddHBand="1" w:evenHBand="0" w:firstRowFirstColumn="0" w:firstRowLastColumn="0" w:lastRowFirstColumn="0" w:lastRowLastColumn="0"/>
          <w:trHeight w:val="345"/>
        </w:trPr>
        <w:tc>
          <w:tcPr>
            <w:tcW w:w="4551" w:type="dxa"/>
            <w:noWrap/>
          </w:tcPr>
          <w:p w14:paraId="3D993360" w14:textId="176A7ABA" w:rsidR="00074BAE" w:rsidRPr="00525DE5" w:rsidRDefault="00074BAE" w:rsidP="00A0420F">
            <w:pPr>
              <w:rPr>
                <w:rFonts w:eastAsia="Times New Roman"/>
              </w:rPr>
            </w:pPr>
            <w:r w:rsidRPr="00525DE5">
              <w:rPr>
                <w:rFonts w:eastAsia="Times New Roman"/>
                <w:b/>
              </w:rPr>
              <w:t>Target Benchmark</w:t>
            </w:r>
            <w:r w:rsidR="00516368">
              <w:rPr>
                <w:rFonts w:eastAsia="Times New Roman"/>
                <w:b/>
              </w:rPr>
              <w:t xml:space="preserve">: </w:t>
            </w:r>
            <w:r w:rsidR="00115207">
              <w:rPr>
                <w:rFonts w:eastAsia="Times New Roman"/>
                <w:b/>
              </w:rPr>
              <w:tab/>
            </w:r>
            <w:r w:rsidR="00115207" w:rsidRPr="00115207">
              <w:rPr>
                <w:rFonts w:eastAsia="Times New Roman"/>
                <w:b/>
                <w:u w:val="single"/>
              </w:rPr>
              <w:tab/>
            </w:r>
            <w:r w:rsidR="00516368" w:rsidRPr="00115207">
              <w:rPr>
                <w:rFonts w:eastAsia="Times New Roman"/>
                <w:b/>
                <w:u w:val="single"/>
              </w:rPr>
              <w:t>/</w:t>
            </w:r>
            <w:r w:rsidR="00115207" w:rsidRPr="00115207">
              <w:rPr>
                <w:rFonts w:eastAsia="Times New Roman"/>
                <w:b/>
                <w:u w:val="single"/>
              </w:rPr>
              <w:tab/>
            </w:r>
          </w:p>
        </w:tc>
        <w:tc>
          <w:tcPr>
            <w:tcW w:w="5103" w:type="dxa"/>
            <w:noWrap/>
          </w:tcPr>
          <w:p w14:paraId="3954D087" w14:textId="77777777" w:rsidR="00074BAE" w:rsidRPr="00B72F8A" w:rsidRDefault="00B72F8A" w:rsidP="00B72F8A">
            <w:pPr>
              <w:rPr>
                <w:i/>
                <w:sz w:val="16"/>
                <w:szCs w:val="16"/>
              </w:rPr>
            </w:pPr>
            <w:r>
              <w:rPr>
                <w:i/>
                <w:sz w:val="16"/>
                <w:szCs w:val="16"/>
              </w:rPr>
              <w:t>*</w:t>
            </w:r>
            <w:r w:rsidR="00516368" w:rsidRPr="00B72F8A">
              <w:rPr>
                <w:i/>
                <w:sz w:val="16"/>
                <w:szCs w:val="16"/>
              </w:rPr>
              <w:t xml:space="preserve">[for </w:t>
            </w:r>
            <w:proofErr w:type="gramStart"/>
            <w:r w:rsidR="00516368" w:rsidRPr="00B72F8A">
              <w:rPr>
                <w:i/>
                <w:sz w:val="16"/>
                <w:szCs w:val="16"/>
              </w:rPr>
              <w:t>Gold</w:t>
            </w:r>
            <w:proofErr w:type="gramEnd"/>
            <w:r w:rsidR="00516368" w:rsidRPr="00B72F8A">
              <w:rPr>
                <w:i/>
                <w:sz w:val="16"/>
                <w:szCs w:val="16"/>
              </w:rPr>
              <w:t xml:space="preserve"> recognition Centre must improve or </w:t>
            </w:r>
            <w:r>
              <w:rPr>
                <w:i/>
                <w:sz w:val="16"/>
                <w:szCs w:val="16"/>
              </w:rPr>
              <w:t>maintain previous year</w:t>
            </w:r>
          </w:p>
        </w:tc>
      </w:tr>
      <w:tr w:rsidR="00074BAE" w:rsidRPr="00525DE5" w14:paraId="71169432" w14:textId="77777777" w:rsidTr="00074BAE">
        <w:trPr>
          <w:cnfStyle w:val="000000010000" w:firstRow="0" w:lastRow="0" w:firstColumn="0" w:lastColumn="0" w:oddVBand="0" w:evenVBand="0" w:oddHBand="0" w:evenHBand="1" w:firstRowFirstColumn="0" w:firstRowLastColumn="0" w:lastRowFirstColumn="0" w:lastRowLastColumn="0"/>
          <w:trHeight w:val="555"/>
        </w:trPr>
        <w:tc>
          <w:tcPr>
            <w:tcW w:w="4551" w:type="dxa"/>
            <w:noWrap/>
          </w:tcPr>
          <w:p w14:paraId="2F720DDD" w14:textId="77777777" w:rsidR="00074BAE" w:rsidRPr="00525DE5" w:rsidRDefault="00074BAE" w:rsidP="00A0420F">
            <w:pPr>
              <w:rPr>
                <w:rFonts w:eastAsia="Times New Roman"/>
              </w:rPr>
            </w:pPr>
            <w:r>
              <w:rPr>
                <w:rFonts w:eastAsia="Times New Roman"/>
              </w:rPr>
              <w:t>Provide a b</w:t>
            </w:r>
            <w:r w:rsidRPr="00525DE5">
              <w:rPr>
                <w:rFonts w:eastAsia="Times New Roman"/>
              </w:rPr>
              <w:t>rief explanation of new target:</w:t>
            </w:r>
          </w:p>
        </w:tc>
        <w:tc>
          <w:tcPr>
            <w:tcW w:w="5103" w:type="dxa"/>
            <w:noWrap/>
          </w:tcPr>
          <w:p w14:paraId="458A98D9" w14:textId="77777777" w:rsidR="00074BAE" w:rsidRPr="00B72F8A" w:rsidRDefault="00074BAE" w:rsidP="00A0420F">
            <w:pPr>
              <w:jc w:val="center"/>
            </w:pPr>
            <w:r w:rsidRPr="00B72F8A">
              <w:t>[Insert Information]</w:t>
            </w:r>
          </w:p>
        </w:tc>
      </w:tr>
    </w:tbl>
    <w:p w14:paraId="0A403A6D" w14:textId="77777777" w:rsidR="00C62271" w:rsidRPr="00C62271" w:rsidRDefault="00C62271" w:rsidP="00C62271">
      <w:pPr>
        <w:pStyle w:val="WCbody"/>
      </w:pPr>
    </w:p>
    <w:p w14:paraId="5D0E2F9A" w14:textId="77777777" w:rsidR="00054ED9" w:rsidRDefault="00054ED9" w:rsidP="00054ED9">
      <w:pPr>
        <w:tabs>
          <w:tab w:val="left" w:pos="1418"/>
        </w:tabs>
        <w:jc w:val="center"/>
        <w:rPr>
          <w:rFonts w:eastAsia="Times New Roman"/>
          <w:b/>
          <w:bCs/>
          <w:sz w:val="18"/>
          <w:szCs w:val="18"/>
        </w:rPr>
        <w:sectPr w:rsidR="00054ED9" w:rsidSect="00BD1E4E">
          <w:headerReference w:type="default" r:id="rId9"/>
          <w:footerReference w:type="default" r:id="rId10"/>
          <w:headerReference w:type="first" r:id="rId11"/>
          <w:footerReference w:type="first" r:id="rId12"/>
          <w:pgSz w:w="11906" w:h="16838" w:code="9"/>
          <w:pgMar w:top="2268" w:right="1134" w:bottom="2268" w:left="1134" w:header="709" w:footer="220" w:gutter="0"/>
          <w:cols w:space="708"/>
          <w:docGrid w:linePitch="360"/>
        </w:sectPr>
      </w:pPr>
      <w:bookmarkStart w:id="2" w:name="_Toc482885674"/>
    </w:p>
    <w:p w14:paraId="04451625" w14:textId="77777777" w:rsidR="001D17E8" w:rsidRPr="00C06ABB" w:rsidRDefault="00074BAE" w:rsidP="001D17E8">
      <w:pPr>
        <w:pStyle w:val="Heading1"/>
        <w:rPr>
          <w:bCs/>
        </w:rPr>
      </w:pPr>
      <w:r>
        <w:lastRenderedPageBreak/>
        <w:t xml:space="preserve">Endorsement </w:t>
      </w:r>
      <w:r w:rsidR="00286EEA">
        <w:t xml:space="preserve">Action </w:t>
      </w:r>
      <w:r>
        <w:t>P</w:t>
      </w:r>
      <w:r w:rsidR="00286EEA">
        <w:t xml:space="preserve">lan </w:t>
      </w:r>
    </w:p>
    <w:p w14:paraId="696F2BD5" w14:textId="77777777" w:rsidR="001D17E8" w:rsidRDefault="001D17E8" w:rsidP="001D17E8">
      <w:r w:rsidRPr="00C06ABB">
        <w:t>Update progress on any ongoing or proposed actions fro</w:t>
      </w:r>
      <w:r w:rsidR="00CE55BF">
        <w:t>m your Water Management</w:t>
      </w:r>
      <w:r w:rsidRPr="00C06ABB">
        <w:t xml:space="preserve"> Plan</w:t>
      </w:r>
      <w:r w:rsidR="003C37D9">
        <w:t xml:space="preserve"> or previous Annual Report</w:t>
      </w:r>
      <w:r w:rsidRPr="00C06ABB">
        <w:t xml:space="preserve">. New actions can be added where new measures have been identified or implemented. </w:t>
      </w:r>
    </w:p>
    <w:tbl>
      <w:tblPr>
        <w:tblStyle w:val="WaterCorp"/>
        <w:tblW w:w="14425" w:type="dxa"/>
        <w:tblLook w:val="04A0" w:firstRow="1" w:lastRow="0" w:firstColumn="1" w:lastColumn="0" w:noHBand="0" w:noVBand="1"/>
      </w:tblPr>
      <w:tblGrid>
        <w:gridCol w:w="6729"/>
        <w:gridCol w:w="2174"/>
        <w:gridCol w:w="1672"/>
        <w:gridCol w:w="3850"/>
      </w:tblGrid>
      <w:tr w:rsidR="00B72F8A" w:rsidRPr="00C27A7B" w14:paraId="41BA57E5" w14:textId="77777777" w:rsidTr="00A0420F">
        <w:trPr>
          <w:cnfStyle w:val="100000000000" w:firstRow="1" w:lastRow="0" w:firstColumn="0" w:lastColumn="0" w:oddVBand="0" w:evenVBand="0" w:oddHBand="0" w:evenHBand="0" w:firstRowFirstColumn="0" w:firstRowLastColumn="0" w:lastRowFirstColumn="0" w:lastRowLastColumn="0"/>
        </w:trPr>
        <w:tc>
          <w:tcPr>
            <w:tcW w:w="6729" w:type="dxa"/>
          </w:tcPr>
          <w:p w14:paraId="68F17287" w14:textId="77777777" w:rsidR="00B72F8A" w:rsidRPr="00C27A7B" w:rsidRDefault="00B72F8A" w:rsidP="00A0420F">
            <w:pPr>
              <w:tabs>
                <w:tab w:val="left" w:pos="1418"/>
              </w:tabs>
              <w:rPr>
                <w:rFonts w:cs="Tahoma"/>
                <w:sz w:val="18"/>
                <w:szCs w:val="18"/>
              </w:rPr>
            </w:pPr>
            <w:r w:rsidRPr="00C27A7B">
              <w:rPr>
                <w:rFonts w:eastAsia="Times New Roman"/>
                <w:bCs/>
                <w:sz w:val="18"/>
                <w:szCs w:val="18"/>
              </w:rPr>
              <w:t>Minimum Actions</w:t>
            </w:r>
          </w:p>
        </w:tc>
        <w:tc>
          <w:tcPr>
            <w:tcW w:w="2174" w:type="dxa"/>
          </w:tcPr>
          <w:p w14:paraId="11C39151" w14:textId="77777777" w:rsidR="00B72F8A" w:rsidRPr="00C27A7B" w:rsidRDefault="00B72F8A" w:rsidP="00A0420F">
            <w:pPr>
              <w:jc w:val="center"/>
              <w:rPr>
                <w:rFonts w:cs="Tahoma"/>
                <w:sz w:val="18"/>
                <w:szCs w:val="18"/>
              </w:rPr>
            </w:pPr>
            <w:r w:rsidRPr="00C27A7B">
              <w:rPr>
                <w:rFonts w:eastAsia="Times New Roman"/>
                <w:bCs/>
                <w:sz w:val="18"/>
                <w:szCs w:val="18"/>
              </w:rPr>
              <w:t>Status</w:t>
            </w:r>
            <w:r>
              <w:rPr>
                <w:rFonts w:eastAsia="Times New Roman"/>
                <w:bCs/>
                <w:sz w:val="18"/>
                <w:szCs w:val="18"/>
              </w:rPr>
              <w:t xml:space="preserve"> </w:t>
            </w:r>
            <w:r w:rsidRPr="00C27A7B">
              <w:rPr>
                <w:rFonts w:eastAsia="Times New Roman"/>
                <w:bCs/>
                <w:sz w:val="18"/>
                <w:szCs w:val="18"/>
              </w:rPr>
              <w:t>(Complete or Ongoing)</w:t>
            </w:r>
          </w:p>
        </w:tc>
        <w:tc>
          <w:tcPr>
            <w:tcW w:w="1672" w:type="dxa"/>
          </w:tcPr>
          <w:p w14:paraId="16AA95F6" w14:textId="77777777" w:rsidR="00B72F8A" w:rsidRPr="00C27A7B" w:rsidRDefault="00B72F8A" w:rsidP="00A0420F">
            <w:pPr>
              <w:jc w:val="center"/>
              <w:rPr>
                <w:rFonts w:eastAsia="Times New Roman"/>
                <w:b w:val="0"/>
                <w:bCs/>
                <w:sz w:val="18"/>
                <w:szCs w:val="18"/>
              </w:rPr>
            </w:pPr>
            <w:r w:rsidRPr="00C27A7B">
              <w:rPr>
                <w:rFonts w:eastAsia="Times New Roman"/>
                <w:bCs/>
                <w:sz w:val="18"/>
                <w:szCs w:val="18"/>
              </w:rPr>
              <w:t>Proposed Completion Date</w:t>
            </w:r>
          </w:p>
        </w:tc>
        <w:tc>
          <w:tcPr>
            <w:tcW w:w="3850" w:type="dxa"/>
          </w:tcPr>
          <w:p w14:paraId="2947C76D" w14:textId="77777777" w:rsidR="00B72F8A" w:rsidRPr="00C27A7B" w:rsidRDefault="00B72F8A" w:rsidP="00A0420F">
            <w:pPr>
              <w:jc w:val="center"/>
              <w:rPr>
                <w:rFonts w:eastAsia="Times New Roman"/>
                <w:b w:val="0"/>
                <w:bCs/>
                <w:sz w:val="18"/>
                <w:szCs w:val="18"/>
              </w:rPr>
            </w:pPr>
            <w:r w:rsidRPr="00C27A7B">
              <w:rPr>
                <w:rFonts w:eastAsia="Times New Roman"/>
                <w:bCs/>
                <w:sz w:val="18"/>
                <w:szCs w:val="18"/>
              </w:rPr>
              <w:t>Commentary (including estimated savings if known)</w:t>
            </w:r>
          </w:p>
        </w:tc>
      </w:tr>
      <w:tr w:rsidR="00B72F8A" w:rsidRPr="00C27A7B" w14:paraId="70E312D2" w14:textId="77777777" w:rsidTr="00A0420F">
        <w:trPr>
          <w:cnfStyle w:val="000000100000" w:firstRow="0" w:lastRow="0" w:firstColumn="0" w:lastColumn="0" w:oddVBand="0" w:evenVBand="0" w:oddHBand="1" w:evenHBand="0" w:firstRowFirstColumn="0" w:firstRowLastColumn="0" w:lastRowFirstColumn="0" w:lastRowLastColumn="0"/>
          <w:trHeight w:val="575"/>
        </w:trPr>
        <w:tc>
          <w:tcPr>
            <w:tcW w:w="6729" w:type="dxa"/>
          </w:tcPr>
          <w:p w14:paraId="24CAC7FB" w14:textId="77777777" w:rsidR="00B72F8A" w:rsidRPr="00CE55BF" w:rsidRDefault="00B72F8A" w:rsidP="00A0420F">
            <w:pPr>
              <w:rPr>
                <w:sz w:val="18"/>
                <w:szCs w:val="18"/>
              </w:rPr>
            </w:pPr>
            <w:r w:rsidRPr="00CE55BF">
              <w:rPr>
                <w:sz w:val="18"/>
                <w:szCs w:val="18"/>
              </w:rPr>
              <w:t xml:space="preserve">Meters (and any sub-meters) are read on a daily basis and recorded. </w:t>
            </w:r>
          </w:p>
        </w:tc>
        <w:tc>
          <w:tcPr>
            <w:tcW w:w="2174" w:type="dxa"/>
          </w:tcPr>
          <w:p w14:paraId="1266AF38" w14:textId="77777777" w:rsidR="00B72F8A" w:rsidRPr="00C06ABB" w:rsidRDefault="00B72F8A" w:rsidP="00A0420F"/>
        </w:tc>
        <w:tc>
          <w:tcPr>
            <w:tcW w:w="1672" w:type="dxa"/>
          </w:tcPr>
          <w:p w14:paraId="085CB251" w14:textId="77777777" w:rsidR="00B72F8A" w:rsidRPr="00C06ABB" w:rsidRDefault="00B72F8A" w:rsidP="00A0420F"/>
        </w:tc>
        <w:tc>
          <w:tcPr>
            <w:tcW w:w="3850" w:type="dxa"/>
          </w:tcPr>
          <w:p w14:paraId="67317F07" w14:textId="77777777" w:rsidR="00B72F8A" w:rsidRPr="00C06ABB" w:rsidRDefault="00B72F8A" w:rsidP="00A0420F"/>
        </w:tc>
      </w:tr>
      <w:tr w:rsidR="00B72F8A" w:rsidRPr="00C27A7B" w14:paraId="7F608AF0" w14:textId="77777777" w:rsidTr="00A0420F">
        <w:trPr>
          <w:cnfStyle w:val="000000010000" w:firstRow="0" w:lastRow="0" w:firstColumn="0" w:lastColumn="0" w:oddVBand="0" w:evenVBand="0" w:oddHBand="0" w:evenHBand="1" w:firstRowFirstColumn="0" w:firstRowLastColumn="0" w:lastRowFirstColumn="0" w:lastRowLastColumn="0"/>
          <w:trHeight w:val="514"/>
        </w:trPr>
        <w:tc>
          <w:tcPr>
            <w:tcW w:w="6729" w:type="dxa"/>
          </w:tcPr>
          <w:p w14:paraId="5255F5FA" w14:textId="77777777" w:rsidR="00B72F8A" w:rsidRPr="00CE55BF" w:rsidRDefault="00B72F8A" w:rsidP="00A0420F">
            <w:pPr>
              <w:rPr>
                <w:sz w:val="18"/>
                <w:szCs w:val="18"/>
              </w:rPr>
            </w:pPr>
            <w:r w:rsidRPr="00CE55BF">
              <w:rPr>
                <w:sz w:val="18"/>
                <w:szCs w:val="18"/>
              </w:rPr>
              <w:t xml:space="preserve">Leak detection is included in daily inspections and reported on or repaired if a leak is observed.  </w:t>
            </w:r>
          </w:p>
        </w:tc>
        <w:tc>
          <w:tcPr>
            <w:tcW w:w="2174" w:type="dxa"/>
          </w:tcPr>
          <w:p w14:paraId="46CA630B" w14:textId="77777777" w:rsidR="00B72F8A" w:rsidRPr="00C06ABB" w:rsidRDefault="00B72F8A" w:rsidP="00A0420F"/>
        </w:tc>
        <w:tc>
          <w:tcPr>
            <w:tcW w:w="1672" w:type="dxa"/>
          </w:tcPr>
          <w:p w14:paraId="5D467410" w14:textId="77777777" w:rsidR="00B72F8A" w:rsidRPr="00C06ABB" w:rsidRDefault="00B72F8A" w:rsidP="00A0420F"/>
        </w:tc>
        <w:tc>
          <w:tcPr>
            <w:tcW w:w="3850" w:type="dxa"/>
          </w:tcPr>
          <w:p w14:paraId="72DF6632" w14:textId="77777777" w:rsidR="00B72F8A" w:rsidRPr="00C06ABB" w:rsidRDefault="00B72F8A" w:rsidP="00A0420F"/>
        </w:tc>
      </w:tr>
      <w:tr w:rsidR="00B72F8A" w:rsidRPr="00C27A7B" w14:paraId="1A6C5483" w14:textId="77777777" w:rsidTr="00A0420F">
        <w:trPr>
          <w:cnfStyle w:val="000000100000" w:firstRow="0" w:lastRow="0" w:firstColumn="0" w:lastColumn="0" w:oddVBand="0" w:evenVBand="0" w:oddHBand="1" w:evenHBand="0" w:firstRowFirstColumn="0" w:firstRowLastColumn="0" w:lastRowFirstColumn="0" w:lastRowLastColumn="0"/>
        </w:trPr>
        <w:tc>
          <w:tcPr>
            <w:tcW w:w="6729" w:type="dxa"/>
          </w:tcPr>
          <w:p w14:paraId="35BF2647" w14:textId="77777777" w:rsidR="00B72F8A" w:rsidRPr="00CE55BF" w:rsidRDefault="00B72F8A" w:rsidP="00A0420F">
            <w:pPr>
              <w:rPr>
                <w:sz w:val="18"/>
                <w:szCs w:val="18"/>
              </w:rPr>
            </w:pPr>
            <w:r>
              <w:rPr>
                <w:sz w:val="18"/>
                <w:szCs w:val="18"/>
              </w:rPr>
              <w:t>Current w</w:t>
            </w:r>
            <w:r w:rsidRPr="00CE55BF">
              <w:rPr>
                <w:sz w:val="18"/>
                <w:szCs w:val="18"/>
              </w:rPr>
              <w:t xml:space="preserve">ater saving </w:t>
            </w:r>
            <w:r>
              <w:rPr>
                <w:sz w:val="18"/>
                <w:szCs w:val="18"/>
              </w:rPr>
              <w:t>messages (e.g. posters, stickers or videos) are</w:t>
            </w:r>
            <w:r w:rsidRPr="00CE55BF">
              <w:rPr>
                <w:sz w:val="18"/>
                <w:szCs w:val="18"/>
              </w:rPr>
              <w:t xml:space="preserve"> displayed to encourage patrons to be water efficient.</w:t>
            </w:r>
          </w:p>
        </w:tc>
        <w:tc>
          <w:tcPr>
            <w:tcW w:w="2174" w:type="dxa"/>
          </w:tcPr>
          <w:p w14:paraId="012C4CD6" w14:textId="77777777" w:rsidR="00B72F8A" w:rsidRPr="00C06ABB" w:rsidRDefault="00B72F8A" w:rsidP="00A0420F"/>
        </w:tc>
        <w:tc>
          <w:tcPr>
            <w:tcW w:w="1672" w:type="dxa"/>
          </w:tcPr>
          <w:p w14:paraId="1B8C5575" w14:textId="77777777" w:rsidR="00B72F8A" w:rsidRPr="00C06ABB" w:rsidRDefault="00B72F8A" w:rsidP="00A0420F"/>
        </w:tc>
        <w:tc>
          <w:tcPr>
            <w:tcW w:w="3850" w:type="dxa"/>
          </w:tcPr>
          <w:p w14:paraId="71B72751" w14:textId="77777777" w:rsidR="00B72F8A" w:rsidRPr="00F9352E" w:rsidRDefault="00B72F8A" w:rsidP="00A0420F">
            <w:pPr>
              <w:rPr>
                <w:i/>
              </w:rPr>
            </w:pPr>
            <w:r>
              <w:rPr>
                <w:i/>
                <w:sz w:val="18"/>
                <w:szCs w:val="18"/>
              </w:rPr>
              <w:t>*</w:t>
            </w:r>
            <w:r w:rsidRPr="00F9352E">
              <w:rPr>
                <w:i/>
                <w:sz w:val="18"/>
                <w:szCs w:val="18"/>
              </w:rPr>
              <w:t>These can be ordered from the Water Corporation</w:t>
            </w:r>
            <w:r w:rsidRPr="00F9352E">
              <w:rPr>
                <w:i/>
              </w:rPr>
              <w:t xml:space="preserve"> </w:t>
            </w:r>
          </w:p>
        </w:tc>
      </w:tr>
      <w:tr w:rsidR="00B72F8A" w:rsidRPr="00C27A7B" w14:paraId="4C75599B" w14:textId="77777777" w:rsidTr="00A0420F">
        <w:trPr>
          <w:cnfStyle w:val="000000010000" w:firstRow="0" w:lastRow="0" w:firstColumn="0" w:lastColumn="0" w:oddVBand="0" w:evenVBand="0" w:oddHBand="0" w:evenHBand="1" w:firstRowFirstColumn="0" w:firstRowLastColumn="0" w:lastRowFirstColumn="0" w:lastRowLastColumn="0"/>
        </w:trPr>
        <w:tc>
          <w:tcPr>
            <w:tcW w:w="14425" w:type="dxa"/>
            <w:gridSpan w:val="4"/>
            <w:shd w:val="clear" w:color="auto" w:fill="084976"/>
          </w:tcPr>
          <w:p w14:paraId="48F2EE0C" w14:textId="77777777" w:rsidR="00B72F8A" w:rsidRDefault="00B72F8A" w:rsidP="00A0420F">
            <w:pPr>
              <w:tabs>
                <w:tab w:val="left" w:pos="1418"/>
              </w:tabs>
              <w:rPr>
                <w:rFonts w:eastAsia="Times New Roman"/>
                <w:b/>
                <w:bCs/>
                <w:color w:val="FFFFFF" w:themeColor="background1"/>
                <w:sz w:val="18"/>
                <w:szCs w:val="18"/>
              </w:rPr>
            </w:pPr>
            <w:r w:rsidRPr="006F3899">
              <w:rPr>
                <w:rFonts w:eastAsia="Times New Roman"/>
                <w:b/>
                <w:bCs/>
                <w:color w:val="FFFFFF" w:themeColor="background1"/>
                <w:sz w:val="18"/>
                <w:szCs w:val="18"/>
              </w:rPr>
              <w:t>Other Actions</w:t>
            </w:r>
          </w:p>
          <w:p w14:paraId="2AA30EA3" w14:textId="77777777" w:rsidR="00B72F8A" w:rsidRPr="00C06ABB" w:rsidRDefault="00B72F8A" w:rsidP="00A0420F">
            <w:pPr>
              <w:tabs>
                <w:tab w:val="left" w:pos="1418"/>
              </w:tabs>
            </w:pPr>
          </w:p>
        </w:tc>
      </w:tr>
      <w:tr w:rsidR="00B72F8A" w:rsidRPr="00C27A7B" w14:paraId="6678EBE5" w14:textId="77777777" w:rsidTr="00A0420F">
        <w:trPr>
          <w:cnfStyle w:val="000000100000" w:firstRow="0" w:lastRow="0" w:firstColumn="0" w:lastColumn="0" w:oddVBand="0" w:evenVBand="0" w:oddHBand="1" w:evenHBand="0" w:firstRowFirstColumn="0" w:firstRowLastColumn="0" w:lastRowFirstColumn="0" w:lastRowLastColumn="0"/>
        </w:trPr>
        <w:tc>
          <w:tcPr>
            <w:tcW w:w="14425" w:type="dxa"/>
            <w:gridSpan w:val="4"/>
          </w:tcPr>
          <w:p w14:paraId="4CFB79B5" w14:textId="77777777" w:rsidR="00B72F8A" w:rsidRPr="00C06ABB" w:rsidRDefault="00B72F8A" w:rsidP="00A0420F">
            <w:pPr>
              <w:jc w:val="center"/>
            </w:pPr>
            <w:r w:rsidRPr="006F3899">
              <w:rPr>
                <w:sz w:val="18"/>
                <w:szCs w:val="18"/>
              </w:rPr>
              <w:t>Short-term actions (up to 12 months)</w:t>
            </w:r>
          </w:p>
        </w:tc>
      </w:tr>
      <w:tr w:rsidR="00B72F8A" w:rsidRPr="00C27A7B" w14:paraId="1F770F18" w14:textId="77777777" w:rsidTr="00A0420F">
        <w:trPr>
          <w:cnfStyle w:val="000000010000" w:firstRow="0" w:lastRow="0" w:firstColumn="0" w:lastColumn="0" w:oddVBand="0" w:evenVBand="0" w:oddHBand="0" w:evenHBand="1" w:firstRowFirstColumn="0" w:firstRowLastColumn="0" w:lastRowFirstColumn="0" w:lastRowLastColumn="0"/>
        </w:trPr>
        <w:tc>
          <w:tcPr>
            <w:tcW w:w="6729" w:type="dxa"/>
          </w:tcPr>
          <w:p w14:paraId="47FE938C" w14:textId="25093F7E" w:rsidR="00B72F8A" w:rsidRPr="00CE55BF" w:rsidRDefault="001D4355" w:rsidP="00A0420F">
            <w:pPr>
              <w:rPr>
                <w:sz w:val="18"/>
                <w:szCs w:val="18"/>
              </w:rPr>
            </w:pPr>
            <w:r>
              <w:rPr>
                <w:sz w:val="18"/>
                <w:szCs w:val="18"/>
              </w:rPr>
              <w:t>(</w:t>
            </w:r>
            <w:proofErr w:type="spellStart"/>
            <w:proofErr w:type="gramStart"/>
            <w:r>
              <w:rPr>
                <w:sz w:val="18"/>
                <w:szCs w:val="18"/>
              </w:rPr>
              <w:t>eg</w:t>
            </w:r>
            <w:proofErr w:type="gramEnd"/>
            <w:r>
              <w:rPr>
                <w:sz w:val="18"/>
                <w:szCs w:val="18"/>
              </w:rPr>
              <w:t>.</w:t>
            </w:r>
            <w:proofErr w:type="spellEnd"/>
            <w:r>
              <w:rPr>
                <w:sz w:val="18"/>
                <w:szCs w:val="18"/>
              </w:rPr>
              <w:t xml:space="preserve"> Retro fit of showerheads, taps)</w:t>
            </w:r>
          </w:p>
        </w:tc>
        <w:tc>
          <w:tcPr>
            <w:tcW w:w="2174" w:type="dxa"/>
          </w:tcPr>
          <w:p w14:paraId="0C6F3628" w14:textId="77777777" w:rsidR="00B72F8A" w:rsidRPr="00C06ABB" w:rsidRDefault="00B72F8A" w:rsidP="00A0420F"/>
        </w:tc>
        <w:tc>
          <w:tcPr>
            <w:tcW w:w="1672" w:type="dxa"/>
          </w:tcPr>
          <w:p w14:paraId="217D5D46" w14:textId="77777777" w:rsidR="00B72F8A" w:rsidRPr="00C06ABB" w:rsidRDefault="00B72F8A" w:rsidP="00A0420F"/>
        </w:tc>
        <w:tc>
          <w:tcPr>
            <w:tcW w:w="3850" w:type="dxa"/>
          </w:tcPr>
          <w:p w14:paraId="616FF782" w14:textId="77777777" w:rsidR="00B72F8A" w:rsidRPr="00C06ABB" w:rsidRDefault="00B72F8A" w:rsidP="00A0420F"/>
        </w:tc>
      </w:tr>
      <w:tr w:rsidR="00B72F8A" w:rsidRPr="00C27A7B" w14:paraId="294856A5" w14:textId="77777777" w:rsidTr="00A0420F">
        <w:trPr>
          <w:cnfStyle w:val="000000100000" w:firstRow="0" w:lastRow="0" w:firstColumn="0" w:lastColumn="0" w:oddVBand="0" w:evenVBand="0" w:oddHBand="1" w:evenHBand="0" w:firstRowFirstColumn="0" w:firstRowLastColumn="0" w:lastRowFirstColumn="0" w:lastRowLastColumn="0"/>
        </w:trPr>
        <w:tc>
          <w:tcPr>
            <w:tcW w:w="14425" w:type="dxa"/>
            <w:gridSpan w:val="4"/>
          </w:tcPr>
          <w:p w14:paraId="358ACF88" w14:textId="77777777" w:rsidR="00B72F8A" w:rsidRPr="00C06ABB" w:rsidRDefault="00B72F8A" w:rsidP="00A0420F">
            <w:pPr>
              <w:jc w:val="center"/>
            </w:pPr>
            <w:r w:rsidRPr="006F3899">
              <w:rPr>
                <w:sz w:val="18"/>
                <w:szCs w:val="18"/>
              </w:rPr>
              <w:t>Long-term actions (greater than 12 months)</w:t>
            </w:r>
          </w:p>
        </w:tc>
      </w:tr>
      <w:tr w:rsidR="00B72F8A" w:rsidRPr="00C27A7B" w14:paraId="1E5DF5CD" w14:textId="77777777" w:rsidTr="00A0420F">
        <w:trPr>
          <w:cnfStyle w:val="000000010000" w:firstRow="0" w:lastRow="0" w:firstColumn="0" w:lastColumn="0" w:oddVBand="0" w:evenVBand="0" w:oddHBand="0" w:evenHBand="1" w:firstRowFirstColumn="0" w:firstRowLastColumn="0" w:lastRowFirstColumn="0" w:lastRowLastColumn="0"/>
        </w:trPr>
        <w:tc>
          <w:tcPr>
            <w:tcW w:w="6729" w:type="dxa"/>
          </w:tcPr>
          <w:p w14:paraId="5730C14C" w14:textId="250E31B9" w:rsidR="00B72F8A" w:rsidRPr="00CE55BF" w:rsidRDefault="001D4355" w:rsidP="00A0420F">
            <w:pPr>
              <w:rPr>
                <w:sz w:val="18"/>
                <w:szCs w:val="18"/>
              </w:rPr>
            </w:pPr>
            <w:r>
              <w:rPr>
                <w:sz w:val="18"/>
                <w:szCs w:val="18"/>
              </w:rPr>
              <w:t>(</w:t>
            </w:r>
            <w:proofErr w:type="spellStart"/>
            <w:proofErr w:type="gramStart"/>
            <w:r>
              <w:rPr>
                <w:sz w:val="18"/>
                <w:szCs w:val="18"/>
              </w:rPr>
              <w:t>eg</w:t>
            </w:r>
            <w:proofErr w:type="gramEnd"/>
            <w:r>
              <w:rPr>
                <w:sz w:val="18"/>
                <w:szCs w:val="18"/>
              </w:rPr>
              <w:t>.</w:t>
            </w:r>
            <w:proofErr w:type="spellEnd"/>
            <w:r>
              <w:rPr>
                <w:sz w:val="18"/>
                <w:szCs w:val="18"/>
              </w:rPr>
              <w:t xml:space="preserve"> Plant room upgrades)</w:t>
            </w:r>
          </w:p>
        </w:tc>
        <w:tc>
          <w:tcPr>
            <w:tcW w:w="2174" w:type="dxa"/>
          </w:tcPr>
          <w:p w14:paraId="047453C9" w14:textId="77777777" w:rsidR="00B72F8A" w:rsidRPr="00C06ABB" w:rsidRDefault="00B72F8A" w:rsidP="00A0420F"/>
        </w:tc>
        <w:tc>
          <w:tcPr>
            <w:tcW w:w="1672" w:type="dxa"/>
          </w:tcPr>
          <w:p w14:paraId="7DBEEAF5" w14:textId="77777777" w:rsidR="00B72F8A" w:rsidRPr="00C06ABB" w:rsidRDefault="00B72F8A" w:rsidP="00A0420F"/>
        </w:tc>
        <w:tc>
          <w:tcPr>
            <w:tcW w:w="3850" w:type="dxa"/>
          </w:tcPr>
          <w:p w14:paraId="2048A7E6" w14:textId="77777777" w:rsidR="00B72F8A" w:rsidRPr="00C06ABB" w:rsidRDefault="00B72F8A" w:rsidP="00A0420F"/>
        </w:tc>
      </w:tr>
    </w:tbl>
    <w:p w14:paraId="15AB8BBF" w14:textId="77777777" w:rsidR="00B72F8A" w:rsidRPr="00C06ABB" w:rsidRDefault="00F2395C" w:rsidP="00B72F8A">
      <w:pPr>
        <w:pStyle w:val="Heading1"/>
        <w:spacing w:after="0"/>
        <w:rPr>
          <w:bCs/>
        </w:rPr>
      </w:pPr>
      <w:r>
        <w:t>Gold Action Plan</w:t>
      </w:r>
    </w:p>
    <w:p w14:paraId="711CE2CB" w14:textId="77777777" w:rsidR="00B72F8A" w:rsidRPr="00C06ABB" w:rsidRDefault="00B72F8A" w:rsidP="00002524">
      <w:pPr>
        <w:spacing w:after="0"/>
      </w:pPr>
      <w:r>
        <w:t>As above plus below:</w:t>
      </w:r>
    </w:p>
    <w:tbl>
      <w:tblPr>
        <w:tblStyle w:val="WaterCorp"/>
        <w:tblW w:w="14425" w:type="dxa"/>
        <w:tblLook w:val="04A0" w:firstRow="1" w:lastRow="0" w:firstColumn="1" w:lastColumn="0" w:noHBand="0" w:noVBand="1"/>
      </w:tblPr>
      <w:tblGrid>
        <w:gridCol w:w="6729"/>
        <w:gridCol w:w="2174"/>
        <w:gridCol w:w="1672"/>
        <w:gridCol w:w="3850"/>
      </w:tblGrid>
      <w:tr w:rsidR="00B72F8A" w:rsidRPr="00C27A7B" w14:paraId="4E37CAD1" w14:textId="77777777" w:rsidTr="00A0420F">
        <w:trPr>
          <w:cnfStyle w:val="100000000000" w:firstRow="1" w:lastRow="0" w:firstColumn="0" w:lastColumn="0" w:oddVBand="0" w:evenVBand="0" w:oddHBand="0" w:evenHBand="0" w:firstRowFirstColumn="0" w:firstRowLastColumn="0" w:lastRowFirstColumn="0" w:lastRowLastColumn="0"/>
        </w:trPr>
        <w:tc>
          <w:tcPr>
            <w:tcW w:w="6729" w:type="dxa"/>
          </w:tcPr>
          <w:p w14:paraId="7C357FBA" w14:textId="77777777" w:rsidR="00B72F8A" w:rsidRPr="00C27A7B" w:rsidRDefault="00B72F8A" w:rsidP="00A0420F">
            <w:pPr>
              <w:tabs>
                <w:tab w:val="left" w:pos="1418"/>
              </w:tabs>
              <w:rPr>
                <w:rFonts w:cs="Tahoma"/>
                <w:sz w:val="18"/>
                <w:szCs w:val="18"/>
              </w:rPr>
            </w:pPr>
            <w:r>
              <w:rPr>
                <w:rFonts w:eastAsia="Times New Roman"/>
                <w:bCs/>
                <w:sz w:val="18"/>
                <w:szCs w:val="18"/>
              </w:rPr>
              <w:t>Required</w:t>
            </w:r>
            <w:r w:rsidRPr="00C27A7B">
              <w:rPr>
                <w:rFonts w:eastAsia="Times New Roman"/>
                <w:bCs/>
                <w:sz w:val="18"/>
                <w:szCs w:val="18"/>
              </w:rPr>
              <w:t xml:space="preserve"> Actions</w:t>
            </w:r>
          </w:p>
        </w:tc>
        <w:tc>
          <w:tcPr>
            <w:tcW w:w="7696" w:type="dxa"/>
            <w:gridSpan w:val="3"/>
          </w:tcPr>
          <w:p w14:paraId="2B71F7AF" w14:textId="77777777" w:rsidR="00B72F8A" w:rsidRPr="00C27A7B" w:rsidRDefault="00B72F8A" w:rsidP="00A0420F">
            <w:pPr>
              <w:jc w:val="center"/>
              <w:rPr>
                <w:rFonts w:eastAsia="Times New Roman"/>
                <w:b w:val="0"/>
                <w:bCs/>
                <w:sz w:val="18"/>
                <w:szCs w:val="18"/>
              </w:rPr>
            </w:pPr>
            <w:r>
              <w:rPr>
                <w:rFonts w:eastAsia="Times New Roman"/>
                <w:bCs/>
                <w:sz w:val="18"/>
                <w:szCs w:val="18"/>
              </w:rPr>
              <w:t>Evidence Provided</w:t>
            </w:r>
          </w:p>
        </w:tc>
      </w:tr>
      <w:tr w:rsidR="00B72F8A" w:rsidRPr="00C27A7B" w14:paraId="719609EF" w14:textId="77777777" w:rsidTr="00B72F8A">
        <w:trPr>
          <w:cnfStyle w:val="000000100000" w:firstRow="0" w:lastRow="0" w:firstColumn="0" w:lastColumn="0" w:oddVBand="0" w:evenVBand="0" w:oddHBand="1" w:evenHBand="0" w:firstRowFirstColumn="0" w:firstRowLastColumn="0" w:lastRowFirstColumn="0" w:lastRowLastColumn="0"/>
          <w:trHeight w:val="283"/>
        </w:trPr>
        <w:tc>
          <w:tcPr>
            <w:tcW w:w="6729" w:type="dxa"/>
          </w:tcPr>
          <w:p w14:paraId="4D6C9063" w14:textId="31544F74" w:rsidR="00B72F8A" w:rsidRPr="00CE55BF" w:rsidRDefault="00B72F8A" w:rsidP="00002524">
            <w:pPr>
              <w:rPr>
                <w:sz w:val="18"/>
                <w:szCs w:val="18"/>
              </w:rPr>
            </w:pPr>
            <w:r>
              <w:rPr>
                <w:sz w:val="18"/>
                <w:szCs w:val="18"/>
              </w:rPr>
              <w:t>Minimum industry benchmarking standard</w:t>
            </w:r>
            <w:r w:rsidRPr="00CE55BF">
              <w:rPr>
                <w:sz w:val="18"/>
                <w:szCs w:val="18"/>
              </w:rPr>
              <w:t xml:space="preserve"> </w:t>
            </w:r>
            <w:r>
              <w:rPr>
                <w:sz w:val="18"/>
                <w:szCs w:val="18"/>
              </w:rPr>
              <w:t xml:space="preserve">achieved </w:t>
            </w:r>
            <w:r w:rsidR="00002524">
              <w:rPr>
                <w:sz w:val="18"/>
                <w:szCs w:val="18"/>
              </w:rPr>
              <w:t>for relevant region-</w:t>
            </w:r>
            <w:r>
              <w:rPr>
                <w:sz w:val="18"/>
                <w:szCs w:val="18"/>
              </w:rPr>
              <w:t>Bather / Patron</w:t>
            </w:r>
          </w:p>
        </w:tc>
        <w:tc>
          <w:tcPr>
            <w:tcW w:w="7696" w:type="dxa"/>
            <w:gridSpan w:val="3"/>
          </w:tcPr>
          <w:p w14:paraId="58EC0559" w14:textId="6D9C989C" w:rsidR="00B72F8A" w:rsidRPr="00002524" w:rsidRDefault="00002524" w:rsidP="00002524">
            <w:pPr>
              <w:jc w:val="center"/>
              <w:rPr>
                <w:sz w:val="18"/>
                <w:szCs w:val="18"/>
              </w:rPr>
            </w:pPr>
            <w:r w:rsidRPr="00002524">
              <w:rPr>
                <w:sz w:val="18"/>
                <w:szCs w:val="18"/>
              </w:rPr>
              <w:t>Goldfields Agricultural/Great Southern/Mid-West/</w:t>
            </w:r>
            <w:proofErr w:type="gramStart"/>
            <w:r w:rsidRPr="00002524">
              <w:rPr>
                <w:sz w:val="18"/>
                <w:szCs w:val="18"/>
              </w:rPr>
              <w:t>North West</w:t>
            </w:r>
            <w:proofErr w:type="gramEnd"/>
            <w:r w:rsidRPr="00002524">
              <w:rPr>
                <w:sz w:val="18"/>
                <w:szCs w:val="18"/>
              </w:rPr>
              <w:t>/Perth Metro/South West</w:t>
            </w:r>
          </w:p>
        </w:tc>
      </w:tr>
      <w:tr w:rsidR="00B72F8A" w:rsidRPr="00C27A7B" w14:paraId="482D290E" w14:textId="77777777" w:rsidTr="00B72F8A">
        <w:trPr>
          <w:cnfStyle w:val="000000010000" w:firstRow="0" w:lastRow="0" w:firstColumn="0" w:lastColumn="0" w:oddVBand="0" w:evenVBand="0" w:oddHBand="0" w:evenHBand="1" w:firstRowFirstColumn="0" w:firstRowLastColumn="0" w:lastRowFirstColumn="0" w:lastRowLastColumn="0"/>
          <w:trHeight w:val="283"/>
        </w:trPr>
        <w:tc>
          <w:tcPr>
            <w:tcW w:w="6729" w:type="dxa"/>
          </w:tcPr>
          <w:p w14:paraId="24081787" w14:textId="43689FBF" w:rsidR="00B72F8A" w:rsidRPr="00CE55BF" w:rsidRDefault="00B72F8A" w:rsidP="00A0420F">
            <w:pPr>
              <w:rPr>
                <w:sz w:val="18"/>
                <w:szCs w:val="18"/>
              </w:rPr>
            </w:pPr>
            <w:r>
              <w:rPr>
                <w:sz w:val="18"/>
                <w:szCs w:val="18"/>
              </w:rPr>
              <w:t>Minimum continuous flow (</w:t>
            </w:r>
            <w:r w:rsidR="000D6749">
              <w:rPr>
                <w:sz w:val="18"/>
                <w:szCs w:val="18"/>
              </w:rPr>
              <w:t>less than</w:t>
            </w:r>
            <w:r>
              <w:rPr>
                <w:sz w:val="18"/>
                <w:szCs w:val="18"/>
              </w:rPr>
              <w:t>10 litres per minute)</w:t>
            </w:r>
            <w:r w:rsidRPr="00CE55BF">
              <w:rPr>
                <w:sz w:val="18"/>
                <w:szCs w:val="18"/>
              </w:rPr>
              <w:t>.</w:t>
            </w:r>
          </w:p>
        </w:tc>
        <w:tc>
          <w:tcPr>
            <w:tcW w:w="7696" w:type="dxa"/>
            <w:gridSpan w:val="3"/>
          </w:tcPr>
          <w:p w14:paraId="657B59B4" w14:textId="4B1E4607" w:rsidR="00B72F8A" w:rsidRPr="00F9352E" w:rsidRDefault="00B72F8A" w:rsidP="00A0420F">
            <w:pPr>
              <w:rPr>
                <w:i/>
              </w:rPr>
            </w:pPr>
            <w:r>
              <w:rPr>
                <w:i/>
                <w:sz w:val="18"/>
                <w:szCs w:val="18"/>
              </w:rPr>
              <w:t>*Provide data logger water use profile or daily overnight reads for one week</w:t>
            </w:r>
            <w:r w:rsidRPr="00F9352E">
              <w:rPr>
                <w:i/>
              </w:rPr>
              <w:t xml:space="preserve"> </w:t>
            </w:r>
            <w:r w:rsidR="001D4355">
              <w:rPr>
                <w:i/>
              </w:rPr>
              <w:t>form attached</w:t>
            </w:r>
          </w:p>
        </w:tc>
      </w:tr>
      <w:tr w:rsidR="00B72F8A" w:rsidRPr="006C0524" w14:paraId="48346799" w14:textId="77777777" w:rsidTr="00A0420F">
        <w:trPr>
          <w:cnfStyle w:val="000000100000" w:firstRow="0" w:lastRow="0" w:firstColumn="0" w:lastColumn="0" w:oddVBand="0" w:evenVBand="0" w:oddHBand="1" w:evenHBand="0" w:firstRowFirstColumn="0" w:firstRowLastColumn="0" w:lastRowFirstColumn="0" w:lastRowLastColumn="0"/>
        </w:trPr>
        <w:tc>
          <w:tcPr>
            <w:tcW w:w="6729" w:type="dxa"/>
            <w:shd w:val="clear" w:color="auto" w:fill="084976"/>
          </w:tcPr>
          <w:p w14:paraId="078CCFB0" w14:textId="77777777" w:rsidR="00B72F8A" w:rsidRPr="006C0524" w:rsidRDefault="00B72F8A" w:rsidP="00A0420F">
            <w:pPr>
              <w:tabs>
                <w:tab w:val="left" w:pos="1418"/>
              </w:tabs>
              <w:rPr>
                <w:rFonts w:eastAsia="Times New Roman"/>
                <w:b/>
                <w:bCs/>
                <w:color w:val="FFFFFF" w:themeColor="background1"/>
                <w:sz w:val="18"/>
                <w:szCs w:val="18"/>
              </w:rPr>
            </w:pPr>
            <w:r w:rsidRPr="006C0524">
              <w:rPr>
                <w:rFonts w:eastAsia="Times New Roman"/>
                <w:b/>
                <w:bCs/>
                <w:color w:val="FFFFFF" w:themeColor="background1"/>
                <w:sz w:val="18"/>
                <w:szCs w:val="18"/>
              </w:rPr>
              <w:t>Amenities - Better than minimum rated WELS fixtures &amp; fittings</w:t>
            </w:r>
          </w:p>
        </w:tc>
        <w:tc>
          <w:tcPr>
            <w:tcW w:w="2174" w:type="dxa"/>
            <w:shd w:val="clear" w:color="auto" w:fill="084976"/>
          </w:tcPr>
          <w:p w14:paraId="40083EFF" w14:textId="77777777" w:rsidR="00B72F8A" w:rsidRPr="006C0524" w:rsidRDefault="00B72F8A" w:rsidP="00A0420F">
            <w:pPr>
              <w:tabs>
                <w:tab w:val="left" w:pos="1418"/>
              </w:tabs>
              <w:rPr>
                <w:rFonts w:eastAsia="Times New Roman"/>
                <w:b/>
                <w:bCs/>
                <w:color w:val="FFFFFF" w:themeColor="background1"/>
                <w:sz w:val="18"/>
                <w:szCs w:val="18"/>
              </w:rPr>
            </w:pPr>
            <w:r w:rsidRPr="006C0524">
              <w:rPr>
                <w:rFonts w:eastAsia="Times New Roman"/>
                <w:b/>
                <w:bCs/>
                <w:color w:val="FFFFFF" w:themeColor="background1"/>
                <w:sz w:val="18"/>
                <w:szCs w:val="18"/>
              </w:rPr>
              <w:t xml:space="preserve">Status (Complete, Ongoing, </w:t>
            </w:r>
            <w:proofErr w:type="gramStart"/>
            <w:r w:rsidRPr="006C0524">
              <w:rPr>
                <w:rFonts w:eastAsia="Times New Roman"/>
                <w:b/>
                <w:bCs/>
                <w:color w:val="FFFFFF" w:themeColor="background1"/>
                <w:sz w:val="18"/>
                <w:szCs w:val="18"/>
              </w:rPr>
              <w:t>To</w:t>
            </w:r>
            <w:proofErr w:type="gramEnd"/>
            <w:r w:rsidRPr="006C0524">
              <w:rPr>
                <w:rFonts w:eastAsia="Times New Roman"/>
                <w:b/>
                <w:bCs/>
                <w:color w:val="FFFFFF" w:themeColor="background1"/>
                <w:sz w:val="18"/>
                <w:szCs w:val="18"/>
              </w:rPr>
              <w:t xml:space="preserve"> be completed or N/A )</w:t>
            </w:r>
          </w:p>
        </w:tc>
        <w:tc>
          <w:tcPr>
            <w:tcW w:w="1672" w:type="dxa"/>
            <w:shd w:val="clear" w:color="auto" w:fill="084976"/>
          </w:tcPr>
          <w:p w14:paraId="17658EFC" w14:textId="77777777" w:rsidR="00B72F8A" w:rsidRPr="006C0524" w:rsidRDefault="00B72F8A" w:rsidP="00A0420F">
            <w:pPr>
              <w:tabs>
                <w:tab w:val="left" w:pos="1418"/>
              </w:tabs>
              <w:rPr>
                <w:rFonts w:eastAsia="Times New Roman"/>
                <w:b/>
                <w:bCs/>
                <w:color w:val="FFFFFF" w:themeColor="background1"/>
                <w:sz w:val="18"/>
                <w:szCs w:val="18"/>
              </w:rPr>
            </w:pPr>
            <w:r w:rsidRPr="006C0524">
              <w:rPr>
                <w:rFonts w:eastAsia="Times New Roman"/>
                <w:b/>
                <w:bCs/>
                <w:color w:val="FFFFFF" w:themeColor="background1"/>
                <w:sz w:val="18"/>
                <w:szCs w:val="18"/>
              </w:rPr>
              <w:t>Proposed Completion Date</w:t>
            </w:r>
          </w:p>
        </w:tc>
        <w:tc>
          <w:tcPr>
            <w:tcW w:w="3850" w:type="dxa"/>
            <w:shd w:val="clear" w:color="auto" w:fill="084976"/>
          </w:tcPr>
          <w:p w14:paraId="2E2B24ED" w14:textId="77777777" w:rsidR="00B72F8A" w:rsidRPr="006C0524" w:rsidRDefault="00B72F8A" w:rsidP="00A0420F">
            <w:pPr>
              <w:tabs>
                <w:tab w:val="left" w:pos="1418"/>
              </w:tabs>
              <w:rPr>
                <w:rFonts w:eastAsia="Times New Roman"/>
                <w:b/>
                <w:bCs/>
                <w:color w:val="FFFFFF" w:themeColor="background1"/>
                <w:sz w:val="18"/>
                <w:szCs w:val="18"/>
              </w:rPr>
            </w:pPr>
            <w:r w:rsidRPr="006C0524">
              <w:rPr>
                <w:rFonts w:eastAsia="Times New Roman"/>
                <w:b/>
                <w:bCs/>
                <w:color w:val="FFFFFF" w:themeColor="background1"/>
                <w:sz w:val="18"/>
                <w:szCs w:val="18"/>
              </w:rPr>
              <w:t>Commentary (including estimated saving if known)</w:t>
            </w:r>
          </w:p>
        </w:tc>
      </w:tr>
      <w:tr w:rsidR="00B72F8A" w:rsidRPr="00C27A7B" w14:paraId="139B5ED9" w14:textId="77777777" w:rsidTr="00A0420F">
        <w:trPr>
          <w:cnfStyle w:val="000000010000" w:firstRow="0" w:lastRow="0" w:firstColumn="0" w:lastColumn="0" w:oddVBand="0" w:evenVBand="0" w:oddHBand="0" w:evenHBand="1" w:firstRowFirstColumn="0" w:firstRowLastColumn="0" w:lastRowFirstColumn="0" w:lastRowLastColumn="0"/>
        </w:trPr>
        <w:tc>
          <w:tcPr>
            <w:tcW w:w="6729" w:type="dxa"/>
          </w:tcPr>
          <w:p w14:paraId="1D7727B5" w14:textId="77777777" w:rsidR="00B72F8A" w:rsidRDefault="00B72F8A" w:rsidP="00A0420F">
            <w:r>
              <w:t>*</w:t>
            </w:r>
            <w:r w:rsidRPr="00C85E19">
              <w:t>Flow rates in showers are reduced to a minimum on 9L/minute or less</w:t>
            </w:r>
            <w:r>
              <w:t>.</w:t>
            </w:r>
          </w:p>
        </w:tc>
        <w:tc>
          <w:tcPr>
            <w:tcW w:w="2174" w:type="dxa"/>
          </w:tcPr>
          <w:p w14:paraId="7F3B1D65" w14:textId="77777777" w:rsidR="00B72F8A" w:rsidRPr="00C85E19" w:rsidRDefault="00B72F8A" w:rsidP="00A0420F">
            <w:pPr>
              <w:rPr>
                <w:rFonts w:cs="Tahoma"/>
                <w:sz w:val="18"/>
                <w:szCs w:val="18"/>
              </w:rPr>
            </w:pPr>
          </w:p>
        </w:tc>
        <w:tc>
          <w:tcPr>
            <w:tcW w:w="1672" w:type="dxa"/>
          </w:tcPr>
          <w:p w14:paraId="19E3B94F" w14:textId="77777777" w:rsidR="00B72F8A" w:rsidRPr="00C85E19" w:rsidRDefault="00B72F8A" w:rsidP="00A0420F">
            <w:pPr>
              <w:rPr>
                <w:rFonts w:cs="Tahoma"/>
                <w:sz w:val="18"/>
                <w:szCs w:val="18"/>
              </w:rPr>
            </w:pPr>
          </w:p>
        </w:tc>
        <w:tc>
          <w:tcPr>
            <w:tcW w:w="3850" w:type="dxa"/>
          </w:tcPr>
          <w:p w14:paraId="5048CADD" w14:textId="77777777" w:rsidR="00B72F8A" w:rsidRPr="00C85E19" w:rsidRDefault="00B72F8A" w:rsidP="00A0420F">
            <w:pPr>
              <w:rPr>
                <w:rFonts w:cs="Tahoma"/>
                <w:sz w:val="18"/>
                <w:szCs w:val="18"/>
              </w:rPr>
            </w:pPr>
          </w:p>
        </w:tc>
      </w:tr>
      <w:tr w:rsidR="00B72F8A" w:rsidRPr="00C27A7B" w14:paraId="4D4B3B9B" w14:textId="77777777" w:rsidTr="00A0420F">
        <w:trPr>
          <w:cnfStyle w:val="000000100000" w:firstRow="0" w:lastRow="0" w:firstColumn="0" w:lastColumn="0" w:oddVBand="0" w:evenVBand="0" w:oddHBand="1" w:evenHBand="0" w:firstRowFirstColumn="0" w:firstRowLastColumn="0" w:lastRowFirstColumn="0" w:lastRowLastColumn="0"/>
        </w:trPr>
        <w:tc>
          <w:tcPr>
            <w:tcW w:w="6729" w:type="dxa"/>
          </w:tcPr>
          <w:p w14:paraId="4A926726" w14:textId="77777777" w:rsidR="00B72F8A" w:rsidRPr="00C85E19" w:rsidRDefault="00B72F8A" w:rsidP="00A0420F">
            <w:pPr>
              <w:rPr>
                <w:rFonts w:cs="Tahoma"/>
                <w:sz w:val="18"/>
                <w:szCs w:val="18"/>
              </w:rPr>
            </w:pPr>
            <w:r>
              <w:t>*</w:t>
            </w:r>
            <w:r w:rsidRPr="00C85E19">
              <w:t>Flow rates in hand basin taps are</w:t>
            </w:r>
            <w:r>
              <w:t xml:space="preserve"> reduced to 4.5L/minute or less.</w:t>
            </w:r>
          </w:p>
        </w:tc>
        <w:tc>
          <w:tcPr>
            <w:tcW w:w="2174" w:type="dxa"/>
          </w:tcPr>
          <w:p w14:paraId="6D8BFF1C" w14:textId="77777777" w:rsidR="00B72F8A" w:rsidRPr="00C85E19" w:rsidRDefault="00B72F8A" w:rsidP="00A0420F">
            <w:pPr>
              <w:rPr>
                <w:rFonts w:cs="Tahoma"/>
                <w:sz w:val="18"/>
                <w:szCs w:val="18"/>
              </w:rPr>
            </w:pPr>
          </w:p>
        </w:tc>
        <w:tc>
          <w:tcPr>
            <w:tcW w:w="1672" w:type="dxa"/>
          </w:tcPr>
          <w:p w14:paraId="2EC6BB00" w14:textId="77777777" w:rsidR="00B72F8A" w:rsidRPr="00C85E19" w:rsidRDefault="00B72F8A" w:rsidP="00A0420F">
            <w:pPr>
              <w:rPr>
                <w:rFonts w:cs="Tahoma"/>
                <w:sz w:val="18"/>
                <w:szCs w:val="18"/>
              </w:rPr>
            </w:pPr>
          </w:p>
        </w:tc>
        <w:tc>
          <w:tcPr>
            <w:tcW w:w="3850" w:type="dxa"/>
          </w:tcPr>
          <w:p w14:paraId="1900C326" w14:textId="77777777" w:rsidR="00B72F8A" w:rsidRPr="00C85E19" w:rsidRDefault="00B72F8A" w:rsidP="00A0420F">
            <w:pPr>
              <w:rPr>
                <w:rFonts w:cs="Tahoma"/>
                <w:sz w:val="18"/>
                <w:szCs w:val="18"/>
              </w:rPr>
            </w:pPr>
          </w:p>
        </w:tc>
      </w:tr>
      <w:tr w:rsidR="00B72F8A" w:rsidRPr="00C27A7B" w14:paraId="619F4980" w14:textId="77777777" w:rsidTr="00A0420F">
        <w:trPr>
          <w:cnfStyle w:val="000000010000" w:firstRow="0" w:lastRow="0" w:firstColumn="0" w:lastColumn="0" w:oddVBand="0" w:evenVBand="0" w:oddHBand="0" w:evenHBand="1" w:firstRowFirstColumn="0" w:firstRowLastColumn="0" w:lastRowFirstColumn="0" w:lastRowLastColumn="0"/>
        </w:trPr>
        <w:tc>
          <w:tcPr>
            <w:tcW w:w="6729" w:type="dxa"/>
          </w:tcPr>
          <w:p w14:paraId="5A3A88FE" w14:textId="77777777" w:rsidR="00B72F8A" w:rsidRPr="00C85E19" w:rsidRDefault="00B72F8A" w:rsidP="00A0420F">
            <w:r w:rsidRPr="00C85E19">
              <w:t>Single flush toilets have been replaced with 6/3L or 4.5/3</w:t>
            </w:r>
            <w:r>
              <w:t>L</w:t>
            </w:r>
            <w:r w:rsidRPr="00C85E19">
              <w:t xml:space="preserve"> dual flush models.</w:t>
            </w:r>
          </w:p>
        </w:tc>
        <w:tc>
          <w:tcPr>
            <w:tcW w:w="2174" w:type="dxa"/>
          </w:tcPr>
          <w:p w14:paraId="12A65064" w14:textId="77777777" w:rsidR="00B72F8A" w:rsidRPr="00C85E19" w:rsidRDefault="00B72F8A" w:rsidP="00A0420F">
            <w:pPr>
              <w:rPr>
                <w:rFonts w:cs="Tahoma"/>
                <w:sz w:val="18"/>
                <w:szCs w:val="18"/>
              </w:rPr>
            </w:pPr>
          </w:p>
        </w:tc>
        <w:tc>
          <w:tcPr>
            <w:tcW w:w="1672" w:type="dxa"/>
          </w:tcPr>
          <w:p w14:paraId="1166D72F" w14:textId="77777777" w:rsidR="00B72F8A" w:rsidRPr="00C85E19" w:rsidRDefault="00B72F8A" w:rsidP="00A0420F">
            <w:pPr>
              <w:rPr>
                <w:rFonts w:cs="Tahoma"/>
                <w:sz w:val="18"/>
                <w:szCs w:val="18"/>
              </w:rPr>
            </w:pPr>
          </w:p>
        </w:tc>
        <w:tc>
          <w:tcPr>
            <w:tcW w:w="3850" w:type="dxa"/>
          </w:tcPr>
          <w:p w14:paraId="3159EB29" w14:textId="77777777" w:rsidR="00B72F8A" w:rsidRPr="00C85E19" w:rsidRDefault="00B72F8A" w:rsidP="00A0420F">
            <w:pPr>
              <w:rPr>
                <w:rFonts w:cs="Tahoma"/>
                <w:sz w:val="18"/>
                <w:szCs w:val="18"/>
              </w:rPr>
            </w:pPr>
          </w:p>
        </w:tc>
      </w:tr>
      <w:bookmarkEnd w:id="2"/>
    </w:tbl>
    <w:p w14:paraId="7365250E" w14:textId="11614978" w:rsidR="000D6749" w:rsidRDefault="000D6749">
      <w:pPr>
        <w:rPr>
          <w:b/>
          <w:color w:val="084975"/>
          <w:u w:val="single"/>
        </w:rPr>
      </w:pPr>
    </w:p>
    <w:p w14:paraId="1C48BC85" w14:textId="33A3CB3A" w:rsidR="000D6749" w:rsidRPr="00C06ABB" w:rsidRDefault="000D6749" w:rsidP="000D6749">
      <w:pPr>
        <w:pStyle w:val="Heading1"/>
        <w:spacing w:after="0"/>
        <w:rPr>
          <w:bCs/>
        </w:rPr>
      </w:pPr>
      <w:r>
        <w:t>Gold Action overnight meter reading</w:t>
      </w:r>
    </w:p>
    <w:p w14:paraId="3CCCEA63" w14:textId="2B5B649A" w:rsidR="000D6749" w:rsidRDefault="000D6749" w:rsidP="00B72F8A">
      <w:pPr>
        <w:pStyle w:val="WCbody"/>
        <w:spacing w:before="0"/>
      </w:pPr>
    </w:p>
    <w:tbl>
      <w:tblPr>
        <w:tblStyle w:val="WaterCorp"/>
        <w:tblW w:w="14425" w:type="dxa"/>
        <w:tblLook w:val="04A0" w:firstRow="1" w:lastRow="0" w:firstColumn="1" w:lastColumn="0" w:noHBand="0" w:noVBand="1"/>
      </w:tblPr>
      <w:tblGrid>
        <w:gridCol w:w="2060"/>
        <w:gridCol w:w="2061"/>
        <w:gridCol w:w="2061"/>
        <w:gridCol w:w="1030"/>
        <w:gridCol w:w="1030"/>
        <w:gridCol w:w="2061"/>
        <w:gridCol w:w="2061"/>
        <w:gridCol w:w="2061"/>
      </w:tblGrid>
      <w:tr w:rsidR="000D6749" w:rsidRPr="00C27A7B" w14:paraId="783244A2" w14:textId="77777777" w:rsidTr="000E5F9D">
        <w:trPr>
          <w:cnfStyle w:val="100000000000" w:firstRow="1" w:lastRow="0" w:firstColumn="0" w:lastColumn="0" w:oddVBand="0" w:evenVBand="0" w:oddHBand="0" w:evenHBand="0" w:firstRowFirstColumn="0" w:firstRowLastColumn="0" w:lastRowFirstColumn="0" w:lastRowLastColumn="0"/>
        </w:trPr>
        <w:tc>
          <w:tcPr>
            <w:tcW w:w="14425" w:type="dxa"/>
            <w:gridSpan w:val="8"/>
          </w:tcPr>
          <w:p w14:paraId="140BE33B" w14:textId="6E679A6F" w:rsidR="000D6749" w:rsidRDefault="000D6749" w:rsidP="000E5F9D">
            <w:pPr>
              <w:tabs>
                <w:tab w:val="left" w:pos="1418"/>
              </w:tabs>
              <w:rPr>
                <w:rFonts w:eastAsia="Times New Roman"/>
                <w:b w:val="0"/>
                <w:bCs/>
                <w:sz w:val="18"/>
                <w:szCs w:val="18"/>
              </w:rPr>
            </w:pPr>
            <w:r>
              <w:rPr>
                <w:rFonts w:eastAsia="Times New Roman"/>
                <w:bCs/>
                <w:sz w:val="18"/>
                <w:szCs w:val="18"/>
              </w:rPr>
              <w:t>Overnight meter reading data:</w:t>
            </w:r>
          </w:p>
          <w:p w14:paraId="36D3D8D5" w14:textId="54427192" w:rsidR="000D6749" w:rsidRPr="000D6749" w:rsidRDefault="000D6749" w:rsidP="000E5F9D">
            <w:pPr>
              <w:tabs>
                <w:tab w:val="left" w:pos="1418"/>
              </w:tabs>
              <w:rPr>
                <w:rFonts w:eastAsia="Times New Roman"/>
                <w:b w:val="0"/>
                <w:bCs/>
                <w:sz w:val="18"/>
                <w:szCs w:val="18"/>
              </w:rPr>
            </w:pPr>
          </w:p>
        </w:tc>
      </w:tr>
      <w:tr w:rsidR="000D6749" w:rsidRPr="00C27A7B" w14:paraId="367BE918" w14:textId="77777777" w:rsidTr="00D03350">
        <w:trPr>
          <w:cnfStyle w:val="000000100000" w:firstRow="0" w:lastRow="0" w:firstColumn="0" w:lastColumn="0" w:oddVBand="0" w:evenVBand="0" w:oddHBand="1" w:evenHBand="0" w:firstRowFirstColumn="0" w:firstRowLastColumn="0" w:lastRowFirstColumn="0" w:lastRowLastColumn="0"/>
        </w:trPr>
        <w:tc>
          <w:tcPr>
            <w:tcW w:w="7212" w:type="dxa"/>
            <w:gridSpan w:val="4"/>
          </w:tcPr>
          <w:p w14:paraId="53DB5598" w14:textId="259B4FE4" w:rsidR="000D6749" w:rsidRPr="00C06ABB" w:rsidRDefault="000D6749" w:rsidP="000D6749">
            <w:r>
              <w:t>Site Address:</w:t>
            </w:r>
          </w:p>
        </w:tc>
        <w:tc>
          <w:tcPr>
            <w:tcW w:w="7213" w:type="dxa"/>
            <w:gridSpan w:val="4"/>
          </w:tcPr>
          <w:p w14:paraId="3B7FF237" w14:textId="42C10846" w:rsidR="000D6749" w:rsidRPr="00C06ABB" w:rsidRDefault="000D6749" w:rsidP="000D6749">
            <w:r>
              <w:t>Meter Number:</w:t>
            </w:r>
          </w:p>
        </w:tc>
      </w:tr>
      <w:tr w:rsidR="000D6749" w:rsidRPr="00C27A7B" w14:paraId="5FBBF1CA" w14:textId="77777777" w:rsidTr="003606A7">
        <w:trPr>
          <w:cnfStyle w:val="000000010000" w:firstRow="0" w:lastRow="0" w:firstColumn="0" w:lastColumn="0" w:oddVBand="0" w:evenVBand="0" w:oddHBand="0" w:evenHBand="1" w:firstRowFirstColumn="0" w:firstRowLastColumn="0" w:lastRowFirstColumn="0" w:lastRowLastColumn="0"/>
          <w:trHeight w:val="37"/>
        </w:trPr>
        <w:tc>
          <w:tcPr>
            <w:tcW w:w="2060" w:type="dxa"/>
          </w:tcPr>
          <w:p w14:paraId="4C8FFB25" w14:textId="77777777" w:rsidR="000D6749" w:rsidRPr="006F3899" w:rsidRDefault="000D6749" w:rsidP="000E5F9D">
            <w:pPr>
              <w:jc w:val="center"/>
              <w:rPr>
                <w:sz w:val="18"/>
                <w:szCs w:val="18"/>
              </w:rPr>
            </w:pPr>
          </w:p>
        </w:tc>
        <w:tc>
          <w:tcPr>
            <w:tcW w:w="2061" w:type="dxa"/>
          </w:tcPr>
          <w:p w14:paraId="4AA2A870" w14:textId="6A11FD10" w:rsidR="000D6749" w:rsidRPr="006F3899" w:rsidRDefault="000D6749" w:rsidP="000E5F9D">
            <w:pPr>
              <w:jc w:val="center"/>
              <w:rPr>
                <w:sz w:val="18"/>
                <w:szCs w:val="18"/>
              </w:rPr>
            </w:pPr>
            <w:r>
              <w:rPr>
                <w:sz w:val="18"/>
                <w:szCs w:val="18"/>
              </w:rPr>
              <w:t>Date</w:t>
            </w:r>
          </w:p>
        </w:tc>
        <w:tc>
          <w:tcPr>
            <w:tcW w:w="2061" w:type="dxa"/>
          </w:tcPr>
          <w:p w14:paraId="5D249D0A" w14:textId="76A822A5" w:rsidR="000D6749" w:rsidRPr="006F3899" w:rsidRDefault="000D6749" w:rsidP="000E5F9D">
            <w:pPr>
              <w:jc w:val="center"/>
              <w:rPr>
                <w:sz w:val="18"/>
                <w:szCs w:val="18"/>
              </w:rPr>
            </w:pPr>
            <w:r>
              <w:rPr>
                <w:sz w:val="18"/>
                <w:szCs w:val="18"/>
              </w:rPr>
              <w:t>Start of Day read</w:t>
            </w:r>
          </w:p>
        </w:tc>
        <w:tc>
          <w:tcPr>
            <w:tcW w:w="2060" w:type="dxa"/>
            <w:gridSpan w:val="2"/>
          </w:tcPr>
          <w:p w14:paraId="4644C0BE" w14:textId="77777777" w:rsidR="000D6749" w:rsidRDefault="000D6749" w:rsidP="000E5F9D">
            <w:pPr>
              <w:jc w:val="center"/>
              <w:rPr>
                <w:sz w:val="18"/>
                <w:szCs w:val="18"/>
              </w:rPr>
            </w:pPr>
            <w:r>
              <w:rPr>
                <w:sz w:val="18"/>
                <w:szCs w:val="18"/>
              </w:rPr>
              <w:t>Reading time</w:t>
            </w:r>
          </w:p>
          <w:p w14:paraId="60A965FE" w14:textId="4791FA86" w:rsidR="000D6749" w:rsidRPr="006F3899" w:rsidRDefault="000D6749" w:rsidP="000E5F9D">
            <w:pPr>
              <w:jc w:val="center"/>
              <w:rPr>
                <w:sz w:val="18"/>
                <w:szCs w:val="18"/>
              </w:rPr>
            </w:pPr>
            <w:r>
              <w:rPr>
                <w:sz w:val="18"/>
                <w:szCs w:val="18"/>
              </w:rPr>
              <w:t>(24hr format)</w:t>
            </w:r>
          </w:p>
        </w:tc>
        <w:tc>
          <w:tcPr>
            <w:tcW w:w="2061" w:type="dxa"/>
          </w:tcPr>
          <w:p w14:paraId="5DBAA78D" w14:textId="59C85392" w:rsidR="000D6749" w:rsidRPr="006F3899" w:rsidRDefault="000D6749" w:rsidP="000E5F9D">
            <w:pPr>
              <w:jc w:val="center"/>
              <w:rPr>
                <w:sz w:val="18"/>
                <w:szCs w:val="18"/>
              </w:rPr>
            </w:pPr>
            <w:r>
              <w:rPr>
                <w:sz w:val="18"/>
                <w:szCs w:val="18"/>
              </w:rPr>
              <w:t>End of Day read</w:t>
            </w:r>
          </w:p>
        </w:tc>
        <w:tc>
          <w:tcPr>
            <w:tcW w:w="2061" w:type="dxa"/>
          </w:tcPr>
          <w:p w14:paraId="3BD237F8" w14:textId="77777777" w:rsidR="000D6749" w:rsidRDefault="000D6749" w:rsidP="000D6749">
            <w:pPr>
              <w:jc w:val="center"/>
              <w:rPr>
                <w:sz w:val="18"/>
                <w:szCs w:val="18"/>
              </w:rPr>
            </w:pPr>
            <w:r>
              <w:rPr>
                <w:sz w:val="18"/>
                <w:szCs w:val="18"/>
              </w:rPr>
              <w:t>Reading time</w:t>
            </w:r>
          </w:p>
          <w:p w14:paraId="5CBAA3BD" w14:textId="0AB9FFFC" w:rsidR="000D6749" w:rsidRPr="006F3899" w:rsidRDefault="000D6749" w:rsidP="000D6749">
            <w:pPr>
              <w:jc w:val="center"/>
              <w:rPr>
                <w:sz w:val="18"/>
                <w:szCs w:val="18"/>
              </w:rPr>
            </w:pPr>
            <w:r>
              <w:rPr>
                <w:sz w:val="18"/>
                <w:szCs w:val="18"/>
              </w:rPr>
              <w:t>(24hr format)</w:t>
            </w:r>
          </w:p>
        </w:tc>
        <w:tc>
          <w:tcPr>
            <w:tcW w:w="2061" w:type="dxa"/>
          </w:tcPr>
          <w:p w14:paraId="797384D6" w14:textId="6C4D6E46" w:rsidR="000D6749" w:rsidRPr="006F3899" w:rsidRDefault="000D6749" w:rsidP="000E5F9D">
            <w:pPr>
              <w:jc w:val="center"/>
              <w:rPr>
                <w:sz w:val="18"/>
                <w:szCs w:val="18"/>
              </w:rPr>
            </w:pPr>
            <w:r>
              <w:rPr>
                <w:sz w:val="18"/>
                <w:szCs w:val="18"/>
              </w:rPr>
              <w:t>Overnight usage</w:t>
            </w:r>
          </w:p>
        </w:tc>
      </w:tr>
      <w:tr w:rsidR="000D6749" w:rsidRPr="00C27A7B" w14:paraId="13D1A325" w14:textId="77777777" w:rsidTr="000D6749">
        <w:trPr>
          <w:cnfStyle w:val="000000100000" w:firstRow="0" w:lastRow="0" w:firstColumn="0" w:lastColumn="0" w:oddVBand="0" w:evenVBand="0" w:oddHBand="1" w:evenHBand="0" w:firstRowFirstColumn="0" w:firstRowLastColumn="0" w:lastRowFirstColumn="0" w:lastRowLastColumn="0"/>
          <w:trHeight w:val="31"/>
        </w:trPr>
        <w:tc>
          <w:tcPr>
            <w:tcW w:w="2060" w:type="dxa"/>
            <w:shd w:val="clear" w:color="auto" w:fill="DCF3FA"/>
          </w:tcPr>
          <w:p w14:paraId="1ED32633" w14:textId="718C55F5" w:rsidR="000D6749" w:rsidRPr="006F3899" w:rsidRDefault="000D6749" w:rsidP="000E5F9D">
            <w:pPr>
              <w:jc w:val="center"/>
              <w:rPr>
                <w:sz w:val="18"/>
                <w:szCs w:val="18"/>
              </w:rPr>
            </w:pPr>
            <w:r>
              <w:rPr>
                <w:sz w:val="18"/>
                <w:szCs w:val="18"/>
              </w:rPr>
              <w:t>1</w:t>
            </w:r>
          </w:p>
        </w:tc>
        <w:tc>
          <w:tcPr>
            <w:tcW w:w="2061" w:type="dxa"/>
            <w:shd w:val="clear" w:color="auto" w:fill="DCF3FA"/>
          </w:tcPr>
          <w:p w14:paraId="256D3225" w14:textId="77777777" w:rsidR="000D6749" w:rsidRPr="006F3899" w:rsidRDefault="000D6749" w:rsidP="000E5F9D">
            <w:pPr>
              <w:jc w:val="center"/>
              <w:rPr>
                <w:sz w:val="18"/>
                <w:szCs w:val="18"/>
              </w:rPr>
            </w:pPr>
          </w:p>
        </w:tc>
        <w:tc>
          <w:tcPr>
            <w:tcW w:w="2061" w:type="dxa"/>
            <w:shd w:val="clear" w:color="auto" w:fill="1F3864" w:themeFill="accent1" w:themeFillShade="80"/>
          </w:tcPr>
          <w:p w14:paraId="69297115" w14:textId="77777777" w:rsidR="000D6749" w:rsidRPr="000D6749" w:rsidRDefault="000D6749" w:rsidP="000E5F9D">
            <w:pPr>
              <w:jc w:val="center"/>
              <w:rPr>
                <w:color w:val="auto"/>
                <w:sz w:val="18"/>
                <w:szCs w:val="18"/>
              </w:rPr>
            </w:pPr>
          </w:p>
        </w:tc>
        <w:tc>
          <w:tcPr>
            <w:tcW w:w="2060" w:type="dxa"/>
            <w:gridSpan w:val="2"/>
            <w:shd w:val="clear" w:color="auto" w:fill="1F3864" w:themeFill="accent1" w:themeFillShade="80"/>
          </w:tcPr>
          <w:p w14:paraId="75E422F2" w14:textId="77777777" w:rsidR="000D6749" w:rsidRPr="000D6749" w:rsidRDefault="000D6749" w:rsidP="000E5F9D">
            <w:pPr>
              <w:jc w:val="center"/>
              <w:rPr>
                <w:color w:val="auto"/>
                <w:sz w:val="18"/>
                <w:szCs w:val="18"/>
              </w:rPr>
            </w:pPr>
          </w:p>
        </w:tc>
        <w:tc>
          <w:tcPr>
            <w:tcW w:w="2061" w:type="dxa"/>
            <w:shd w:val="clear" w:color="auto" w:fill="DCF3FA"/>
          </w:tcPr>
          <w:p w14:paraId="4C1D8278" w14:textId="77777777" w:rsidR="000D6749" w:rsidRPr="006F3899" w:rsidRDefault="000D6749" w:rsidP="000E5F9D">
            <w:pPr>
              <w:jc w:val="center"/>
              <w:rPr>
                <w:sz w:val="18"/>
                <w:szCs w:val="18"/>
              </w:rPr>
            </w:pPr>
          </w:p>
        </w:tc>
        <w:tc>
          <w:tcPr>
            <w:tcW w:w="2061" w:type="dxa"/>
            <w:shd w:val="clear" w:color="auto" w:fill="DCF3FA"/>
          </w:tcPr>
          <w:p w14:paraId="23230672" w14:textId="77777777" w:rsidR="000D6749" w:rsidRPr="006F3899" w:rsidRDefault="000D6749" w:rsidP="000E5F9D">
            <w:pPr>
              <w:jc w:val="center"/>
              <w:rPr>
                <w:sz w:val="18"/>
                <w:szCs w:val="18"/>
              </w:rPr>
            </w:pPr>
          </w:p>
        </w:tc>
        <w:tc>
          <w:tcPr>
            <w:tcW w:w="2061" w:type="dxa"/>
            <w:shd w:val="clear" w:color="auto" w:fill="DCF3FA"/>
          </w:tcPr>
          <w:p w14:paraId="75B74B53" w14:textId="2312AF13" w:rsidR="000D6749" w:rsidRPr="006F3899" w:rsidRDefault="000D6749" w:rsidP="000E5F9D">
            <w:pPr>
              <w:jc w:val="center"/>
              <w:rPr>
                <w:sz w:val="18"/>
                <w:szCs w:val="18"/>
              </w:rPr>
            </w:pPr>
          </w:p>
        </w:tc>
      </w:tr>
      <w:tr w:rsidR="000D6749" w:rsidRPr="00C27A7B" w14:paraId="18FCFE26" w14:textId="77777777" w:rsidTr="003606A7">
        <w:trPr>
          <w:cnfStyle w:val="000000010000" w:firstRow="0" w:lastRow="0" w:firstColumn="0" w:lastColumn="0" w:oddVBand="0" w:evenVBand="0" w:oddHBand="0" w:evenHBand="1" w:firstRowFirstColumn="0" w:firstRowLastColumn="0" w:lastRowFirstColumn="0" w:lastRowLastColumn="0"/>
          <w:trHeight w:val="31"/>
        </w:trPr>
        <w:tc>
          <w:tcPr>
            <w:tcW w:w="2060" w:type="dxa"/>
          </w:tcPr>
          <w:p w14:paraId="79426133" w14:textId="2FCA92D0" w:rsidR="000D6749" w:rsidRPr="006F3899" w:rsidRDefault="000D6749" w:rsidP="000E5F9D">
            <w:pPr>
              <w:jc w:val="center"/>
              <w:rPr>
                <w:sz w:val="18"/>
                <w:szCs w:val="18"/>
              </w:rPr>
            </w:pPr>
            <w:r>
              <w:rPr>
                <w:sz w:val="18"/>
                <w:szCs w:val="18"/>
              </w:rPr>
              <w:t>2</w:t>
            </w:r>
          </w:p>
        </w:tc>
        <w:tc>
          <w:tcPr>
            <w:tcW w:w="2061" w:type="dxa"/>
          </w:tcPr>
          <w:p w14:paraId="0297CB41" w14:textId="77777777" w:rsidR="000D6749" w:rsidRPr="006F3899" w:rsidRDefault="000D6749" w:rsidP="000E5F9D">
            <w:pPr>
              <w:jc w:val="center"/>
              <w:rPr>
                <w:sz w:val="18"/>
                <w:szCs w:val="18"/>
              </w:rPr>
            </w:pPr>
          </w:p>
        </w:tc>
        <w:tc>
          <w:tcPr>
            <w:tcW w:w="2061" w:type="dxa"/>
          </w:tcPr>
          <w:p w14:paraId="145D3B7B" w14:textId="77777777" w:rsidR="000D6749" w:rsidRPr="006F3899" w:rsidRDefault="000D6749" w:rsidP="000E5F9D">
            <w:pPr>
              <w:jc w:val="center"/>
              <w:rPr>
                <w:sz w:val="18"/>
                <w:szCs w:val="18"/>
              </w:rPr>
            </w:pPr>
          </w:p>
        </w:tc>
        <w:tc>
          <w:tcPr>
            <w:tcW w:w="2060" w:type="dxa"/>
            <w:gridSpan w:val="2"/>
          </w:tcPr>
          <w:p w14:paraId="57BFA05F" w14:textId="77777777" w:rsidR="000D6749" w:rsidRPr="006F3899" w:rsidRDefault="000D6749" w:rsidP="000E5F9D">
            <w:pPr>
              <w:jc w:val="center"/>
              <w:rPr>
                <w:sz w:val="18"/>
                <w:szCs w:val="18"/>
              </w:rPr>
            </w:pPr>
          </w:p>
        </w:tc>
        <w:tc>
          <w:tcPr>
            <w:tcW w:w="2061" w:type="dxa"/>
          </w:tcPr>
          <w:p w14:paraId="6D784050" w14:textId="77777777" w:rsidR="000D6749" w:rsidRPr="006F3899" w:rsidRDefault="000D6749" w:rsidP="000E5F9D">
            <w:pPr>
              <w:jc w:val="center"/>
              <w:rPr>
                <w:sz w:val="18"/>
                <w:szCs w:val="18"/>
              </w:rPr>
            </w:pPr>
          </w:p>
        </w:tc>
        <w:tc>
          <w:tcPr>
            <w:tcW w:w="2061" w:type="dxa"/>
          </w:tcPr>
          <w:p w14:paraId="39483B2B" w14:textId="77777777" w:rsidR="000D6749" w:rsidRPr="006F3899" w:rsidRDefault="000D6749" w:rsidP="000E5F9D">
            <w:pPr>
              <w:jc w:val="center"/>
              <w:rPr>
                <w:sz w:val="18"/>
                <w:szCs w:val="18"/>
              </w:rPr>
            </w:pPr>
          </w:p>
        </w:tc>
        <w:tc>
          <w:tcPr>
            <w:tcW w:w="2061" w:type="dxa"/>
          </w:tcPr>
          <w:p w14:paraId="6C6C7CCF" w14:textId="428812B4" w:rsidR="000D6749" w:rsidRPr="006F3899" w:rsidRDefault="000D6749" w:rsidP="000E5F9D">
            <w:pPr>
              <w:jc w:val="center"/>
              <w:rPr>
                <w:sz w:val="18"/>
                <w:szCs w:val="18"/>
              </w:rPr>
            </w:pPr>
          </w:p>
        </w:tc>
      </w:tr>
      <w:tr w:rsidR="000D6749" w:rsidRPr="00C27A7B" w14:paraId="148EB397" w14:textId="77777777" w:rsidTr="003606A7">
        <w:trPr>
          <w:cnfStyle w:val="000000100000" w:firstRow="0" w:lastRow="0" w:firstColumn="0" w:lastColumn="0" w:oddVBand="0" w:evenVBand="0" w:oddHBand="1" w:evenHBand="0" w:firstRowFirstColumn="0" w:firstRowLastColumn="0" w:lastRowFirstColumn="0" w:lastRowLastColumn="0"/>
          <w:trHeight w:val="31"/>
        </w:trPr>
        <w:tc>
          <w:tcPr>
            <w:tcW w:w="2060" w:type="dxa"/>
            <w:shd w:val="clear" w:color="auto" w:fill="DCF3FA"/>
          </w:tcPr>
          <w:p w14:paraId="5796E1CC" w14:textId="096F0451" w:rsidR="000D6749" w:rsidRPr="006F3899" w:rsidRDefault="000D6749" w:rsidP="000E5F9D">
            <w:pPr>
              <w:jc w:val="center"/>
              <w:rPr>
                <w:sz w:val="18"/>
                <w:szCs w:val="18"/>
              </w:rPr>
            </w:pPr>
            <w:r>
              <w:rPr>
                <w:sz w:val="18"/>
                <w:szCs w:val="18"/>
              </w:rPr>
              <w:t>3</w:t>
            </w:r>
          </w:p>
        </w:tc>
        <w:tc>
          <w:tcPr>
            <w:tcW w:w="2061" w:type="dxa"/>
            <w:shd w:val="clear" w:color="auto" w:fill="DCF3FA"/>
          </w:tcPr>
          <w:p w14:paraId="52613516" w14:textId="77777777" w:rsidR="000D6749" w:rsidRPr="006F3899" w:rsidRDefault="000D6749" w:rsidP="000E5F9D">
            <w:pPr>
              <w:jc w:val="center"/>
              <w:rPr>
                <w:sz w:val="18"/>
                <w:szCs w:val="18"/>
              </w:rPr>
            </w:pPr>
          </w:p>
        </w:tc>
        <w:tc>
          <w:tcPr>
            <w:tcW w:w="2061" w:type="dxa"/>
            <w:shd w:val="clear" w:color="auto" w:fill="DCF3FA"/>
          </w:tcPr>
          <w:p w14:paraId="763E6EFF" w14:textId="77777777" w:rsidR="000D6749" w:rsidRPr="006F3899" w:rsidRDefault="000D6749" w:rsidP="000E5F9D">
            <w:pPr>
              <w:jc w:val="center"/>
              <w:rPr>
                <w:sz w:val="18"/>
                <w:szCs w:val="18"/>
              </w:rPr>
            </w:pPr>
          </w:p>
        </w:tc>
        <w:tc>
          <w:tcPr>
            <w:tcW w:w="2060" w:type="dxa"/>
            <w:gridSpan w:val="2"/>
            <w:shd w:val="clear" w:color="auto" w:fill="DCF3FA"/>
          </w:tcPr>
          <w:p w14:paraId="54351CF4" w14:textId="77777777" w:rsidR="000D6749" w:rsidRPr="006F3899" w:rsidRDefault="000D6749" w:rsidP="000E5F9D">
            <w:pPr>
              <w:jc w:val="center"/>
              <w:rPr>
                <w:sz w:val="18"/>
                <w:szCs w:val="18"/>
              </w:rPr>
            </w:pPr>
          </w:p>
        </w:tc>
        <w:tc>
          <w:tcPr>
            <w:tcW w:w="2061" w:type="dxa"/>
            <w:shd w:val="clear" w:color="auto" w:fill="DCF3FA"/>
          </w:tcPr>
          <w:p w14:paraId="14A4A146" w14:textId="77777777" w:rsidR="000D6749" w:rsidRPr="006F3899" w:rsidRDefault="000D6749" w:rsidP="000E5F9D">
            <w:pPr>
              <w:jc w:val="center"/>
              <w:rPr>
                <w:sz w:val="18"/>
                <w:szCs w:val="18"/>
              </w:rPr>
            </w:pPr>
          </w:p>
        </w:tc>
        <w:tc>
          <w:tcPr>
            <w:tcW w:w="2061" w:type="dxa"/>
            <w:shd w:val="clear" w:color="auto" w:fill="DCF3FA"/>
          </w:tcPr>
          <w:p w14:paraId="0ACBABBC" w14:textId="77777777" w:rsidR="000D6749" w:rsidRPr="006F3899" w:rsidRDefault="000D6749" w:rsidP="000E5F9D">
            <w:pPr>
              <w:jc w:val="center"/>
              <w:rPr>
                <w:sz w:val="18"/>
                <w:szCs w:val="18"/>
              </w:rPr>
            </w:pPr>
          </w:p>
        </w:tc>
        <w:tc>
          <w:tcPr>
            <w:tcW w:w="2061" w:type="dxa"/>
            <w:shd w:val="clear" w:color="auto" w:fill="DCF3FA"/>
          </w:tcPr>
          <w:p w14:paraId="3CAEAF7A" w14:textId="3FB32B74" w:rsidR="000D6749" w:rsidRPr="006F3899" w:rsidRDefault="000D6749" w:rsidP="000E5F9D">
            <w:pPr>
              <w:jc w:val="center"/>
              <w:rPr>
                <w:sz w:val="18"/>
                <w:szCs w:val="18"/>
              </w:rPr>
            </w:pPr>
          </w:p>
        </w:tc>
      </w:tr>
      <w:tr w:rsidR="000D6749" w:rsidRPr="00C27A7B" w14:paraId="40705F5D" w14:textId="77777777" w:rsidTr="003606A7">
        <w:trPr>
          <w:cnfStyle w:val="000000010000" w:firstRow="0" w:lastRow="0" w:firstColumn="0" w:lastColumn="0" w:oddVBand="0" w:evenVBand="0" w:oddHBand="0" w:evenHBand="1" w:firstRowFirstColumn="0" w:firstRowLastColumn="0" w:lastRowFirstColumn="0" w:lastRowLastColumn="0"/>
          <w:trHeight w:val="31"/>
        </w:trPr>
        <w:tc>
          <w:tcPr>
            <w:tcW w:w="2060" w:type="dxa"/>
          </w:tcPr>
          <w:p w14:paraId="07896FD7" w14:textId="0305473C" w:rsidR="000D6749" w:rsidRPr="006F3899" w:rsidRDefault="000D6749" w:rsidP="000E5F9D">
            <w:pPr>
              <w:jc w:val="center"/>
              <w:rPr>
                <w:sz w:val="18"/>
                <w:szCs w:val="18"/>
              </w:rPr>
            </w:pPr>
            <w:r>
              <w:rPr>
                <w:sz w:val="18"/>
                <w:szCs w:val="18"/>
              </w:rPr>
              <w:t>4</w:t>
            </w:r>
          </w:p>
        </w:tc>
        <w:tc>
          <w:tcPr>
            <w:tcW w:w="2061" w:type="dxa"/>
          </w:tcPr>
          <w:p w14:paraId="3E94355E" w14:textId="77777777" w:rsidR="000D6749" w:rsidRPr="006F3899" w:rsidRDefault="000D6749" w:rsidP="000E5F9D">
            <w:pPr>
              <w:jc w:val="center"/>
              <w:rPr>
                <w:sz w:val="18"/>
                <w:szCs w:val="18"/>
              </w:rPr>
            </w:pPr>
          </w:p>
        </w:tc>
        <w:tc>
          <w:tcPr>
            <w:tcW w:w="2061" w:type="dxa"/>
          </w:tcPr>
          <w:p w14:paraId="56D01BB5" w14:textId="77777777" w:rsidR="000D6749" w:rsidRPr="006F3899" w:rsidRDefault="000D6749" w:rsidP="000E5F9D">
            <w:pPr>
              <w:jc w:val="center"/>
              <w:rPr>
                <w:sz w:val="18"/>
                <w:szCs w:val="18"/>
              </w:rPr>
            </w:pPr>
          </w:p>
        </w:tc>
        <w:tc>
          <w:tcPr>
            <w:tcW w:w="2060" w:type="dxa"/>
            <w:gridSpan w:val="2"/>
          </w:tcPr>
          <w:p w14:paraId="08C3D050" w14:textId="77777777" w:rsidR="000D6749" w:rsidRPr="006F3899" w:rsidRDefault="000D6749" w:rsidP="000E5F9D">
            <w:pPr>
              <w:jc w:val="center"/>
              <w:rPr>
                <w:sz w:val="18"/>
                <w:szCs w:val="18"/>
              </w:rPr>
            </w:pPr>
          </w:p>
        </w:tc>
        <w:tc>
          <w:tcPr>
            <w:tcW w:w="2061" w:type="dxa"/>
          </w:tcPr>
          <w:p w14:paraId="5B1B5392" w14:textId="77777777" w:rsidR="000D6749" w:rsidRPr="006F3899" w:rsidRDefault="000D6749" w:rsidP="000E5F9D">
            <w:pPr>
              <w:jc w:val="center"/>
              <w:rPr>
                <w:sz w:val="18"/>
                <w:szCs w:val="18"/>
              </w:rPr>
            </w:pPr>
          </w:p>
        </w:tc>
        <w:tc>
          <w:tcPr>
            <w:tcW w:w="2061" w:type="dxa"/>
          </w:tcPr>
          <w:p w14:paraId="4261DEF5" w14:textId="77777777" w:rsidR="000D6749" w:rsidRPr="006F3899" w:rsidRDefault="000D6749" w:rsidP="000E5F9D">
            <w:pPr>
              <w:jc w:val="center"/>
              <w:rPr>
                <w:sz w:val="18"/>
                <w:szCs w:val="18"/>
              </w:rPr>
            </w:pPr>
          </w:p>
        </w:tc>
        <w:tc>
          <w:tcPr>
            <w:tcW w:w="2061" w:type="dxa"/>
          </w:tcPr>
          <w:p w14:paraId="418C5A48" w14:textId="5AF1C117" w:rsidR="000D6749" w:rsidRPr="006F3899" w:rsidRDefault="000D6749" w:rsidP="000E5F9D">
            <w:pPr>
              <w:jc w:val="center"/>
              <w:rPr>
                <w:sz w:val="18"/>
                <w:szCs w:val="18"/>
              </w:rPr>
            </w:pPr>
          </w:p>
        </w:tc>
      </w:tr>
      <w:tr w:rsidR="000D6749" w:rsidRPr="00C27A7B" w14:paraId="5A28096C" w14:textId="77777777" w:rsidTr="003606A7">
        <w:trPr>
          <w:cnfStyle w:val="000000100000" w:firstRow="0" w:lastRow="0" w:firstColumn="0" w:lastColumn="0" w:oddVBand="0" w:evenVBand="0" w:oddHBand="1" w:evenHBand="0" w:firstRowFirstColumn="0" w:firstRowLastColumn="0" w:lastRowFirstColumn="0" w:lastRowLastColumn="0"/>
          <w:trHeight w:val="31"/>
        </w:trPr>
        <w:tc>
          <w:tcPr>
            <w:tcW w:w="2060" w:type="dxa"/>
            <w:shd w:val="clear" w:color="auto" w:fill="DCF3FA"/>
          </w:tcPr>
          <w:p w14:paraId="2DD39B48" w14:textId="7C8A77EC" w:rsidR="000D6749" w:rsidRPr="006F3899" w:rsidRDefault="000D6749" w:rsidP="000E5F9D">
            <w:pPr>
              <w:jc w:val="center"/>
              <w:rPr>
                <w:sz w:val="18"/>
                <w:szCs w:val="18"/>
              </w:rPr>
            </w:pPr>
            <w:r>
              <w:rPr>
                <w:sz w:val="18"/>
                <w:szCs w:val="18"/>
              </w:rPr>
              <w:t>5</w:t>
            </w:r>
          </w:p>
        </w:tc>
        <w:tc>
          <w:tcPr>
            <w:tcW w:w="2061" w:type="dxa"/>
            <w:shd w:val="clear" w:color="auto" w:fill="DCF3FA"/>
          </w:tcPr>
          <w:p w14:paraId="29F8DF5E" w14:textId="77777777" w:rsidR="000D6749" w:rsidRPr="006F3899" w:rsidRDefault="000D6749" w:rsidP="000E5F9D">
            <w:pPr>
              <w:jc w:val="center"/>
              <w:rPr>
                <w:sz w:val="18"/>
                <w:szCs w:val="18"/>
              </w:rPr>
            </w:pPr>
          </w:p>
        </w:tc>
        <w:tc>
          <w:tcPr>
            <w:tcW w:w="2061" w:type="dxa"/>
            <w:shd w:val="clear" w:color="auto" w:fill="DCF3FA"/>
          </w:tcPr>
          <w:p w14:paraId="4B9DD431" w14:textId="77777777" w:rsidR="000D6749" w:rsidRPr="006F3899" w:rsidRDefault="000D6749" w:rsidP="000E5F9D">
            <w:pPr>
              <w:jc w:val="center"/>
              <w:rPr>
                <w:sz w:val="18"/>
                <w:szCs w:val="18"/>
              </w:rPr>
            </w:pPr>
          </w:p>
        </w:tc>
        <w:tc>
          <w:tcPr>
            <w:tcW w:w="2060" w:type="dxa"/>
            <w:gridSpan w:val="2"/>
            <w:shd w:val="clear" w:color="auto" w:fill="DCF3FA"/>
          </w:tcPr>
          <w:p w14:paraId="00E23ABD" w14:textId="77777777" w:rsidR="000D6749" w:rsidRPr="006F3899" w:rsidRDefault="000D6749" w:rsidP="000E5F9D">
            <w:pPr>
              <w:jc w:val="center"/>
              <w:rPr>
                <w:sz w:val="18"/>
                <w:szCs w:val="18"/>
              </w:rPr>
            </w:pPr>
          </w:p>
        </w:tc>
        <w:tc>
          <w:tcPr>
            <w:tcW w:w="2061" w:type="dxa"/>
            <w:shd w:val="clear" w:color="auto" w:fill="DCF3FA"/>
          </w:tcPr>
          <w:p w14:paraId="01F41D76" w14:textId="77777777" w:rsidR="000D6749" w:rsidRPr="006F3899" w:rsidRDefault="000D6749" w:rsidP="000E5F9D">
            <w:pPr>
              <w:jc w:val="center"/>
              <w:rPr>
                <w:sz w:val="18"/>
                <w:szCs w:val="18"/>
              </w:rPr>
            </w:pPr>
          </w:p>
        </w:tc>
        <w:tc>
          <w:tcPr>
            <w:tcW w:w="2061" w:type="dxa"/>
            <w:shd w:val="clear" w:color="auto" w:fill="DCF3FA"/>
          </w:tcPr>
          <w:p w14:paraId="0D1ADF36" w14:textId="77777777" w:rsidR="000D6749" w:rsidRPr="006F3899" w:rsidRDefault="000D6749" w:rsidP="000E5F9D">
            <w:pPr>
              <w:jc w:val="center"/>
              <w:rPr>
                <w:sz w:val="18"/>
                <w:szCs w:val="18"/>
              </w:rPr>
            </w:pPr>
          </w:p>
        </w:tc>
        <w:tc>
          <w:tcPr>
            <w:tcW w:w="2061" w:type="dxa"/>
            <w:shd w:val="clear" w:color="auto" w:fill="DCF3FA"/>
          </w:tcPr>
          <w:p w14:paraId="32073925" w14:textId="3075AF52" w:rsidR="000D6749" w:rsidRPr="006F3899" w:rsidRDefault="000D6749" w:rsidP="000E5F9D">
            <w:pPr>
              <w:jc w:val="center"/>
              <w:rPr>
                <w:sz w:val="18"/>
                <w:szCs w:val="18"/>
              </w:rPr>
            </w:pPr>
          </w:p>
        </w:tc>
      </w:tr>
      <w:tr w:rsidR="000D6749" w:rsidRPr="00C27A7B" w14:paraId="528D4601" w14:textId="77777777" w:rsidTr="003606A7">
        <w:trPr>
          <w:cnfStyle w:val="000000010000" w:firstRow="0" w:lastRow="0" w:firstColumn="0" w:lastColumn="0" w:oddVBand="0" w:evenVBand="0" w:oddHBand="0" w:evenHBand="1" w:firstRowFirstColumn="0" w:firstRowLastColumn="0" w:lastRowFirstColumn="0" w:lastRowLastColumn="0"/>
          <w:trHeight w:val="31"/>
        </w:trPr>
        <w:tc>
          <w:tcPr>
            <w:tcW w:w="2060" w:type="dxa"/>
          </w:tcPr>
          <w:p w14:paraId="6890698F" w14:textId="6727A29A" w:rsidR="000D6749" w:rsidRPr="006F3899" w:rsidRDefault="000D6749" w:rsidP="000E5F9D">
            <w:pPr>
              <w:jc w:val="center"/>
              <w:rPr>
                <w:sz w:val="18"/>
                <w:szCs w:val="18"/>
              </w:rPr>
            </w:pPr>
            <w:r>
              <w:rPr>
                <w:sz w:val="18"/>
                <w:szCs w:val="18"/>
              </w:rPr>
              <w:t>6</w:t>
            </w:r>
          </w:p>
        </w:tc>
        <w:tc>
          <w:tcPr>
            <w:tcW w:w="2061" w:type="dxa"/>
          </w:tcPr>
          <w:p w14:paraId="072E7628" w14:textId="77777777" w:rsidR="000D6749" w:rsidRPr="006F3899" w:rsidRDefault="000D6749" w:rsidP="000E5F9D">
            <w:pPr>
              <w:jc w:val="center"/>
              <w:rPr>
                <w:sz w:val="18"/>
                <w:szCs w:val="18"/>
              </w:rPr>
            </w:pPr>
          </w:p>
        </w:tc>
        <w:tc>
          <w:tcPr>
            <w:tcW w:w="2061" w:type="dxa"/>
          </w:tcPr>
          <w:p w14:paraId="1C77A2E4" w14:textId="77777777" w:rsidR="000D6749" w:rsidRPr="006F3899" w:rsidRDefault="000D6749" w:rsidP="000E5F9D">
            <w:pPr>
              <w:jc w:val="center"/>
              <w:rPr>
                <w:sz w:val="18"/>
                <w:szCs w:val="18"/>
              </w:rPr>
            </w:pPr>
          </w:p>
        </w:tc>
        <w:tc>
          <w:tcPr>
            <w:tcW w:w="2060" w:type="dxa"/>
            <w:gridSpan w:val="2"/>
          </w:tcPr>
          <w:p w14:paraId="34B0CDCF" w14:textId="77777777" w:rsidR="000D6749" w:rsidRPr="006F3899" w:rsidRDefault="000D6749" w:rsidP="000E5F9D">
            <w:pPr>
              <w:jc w:val="center"/>
              <w:rPr>
                <w:sz w:val="18"/>
                <w:szCs w:val="18"/>
              </w:rPr>
            </w:pPr>
          </w:p>
        </w:tc>
        <w:tc>
          <w:tcPr>
            <w:tcW w:w="2061" w:type="dxa"/>
          </w:tcPr>
          <w:p w14:paraId="7DD454E3" w14:textId="77777777" w:rsidR="000D6749" w:rsidRPr="006F3899" w:rsidRDefault="000D6749" w:rsidP="000E5F9D">
            <w:pPr>
              <w:jc w:val="center"/>
              <w:rPr>
                <w:sz w:val="18"/>
                <w:szCs w:val="18"/>
              </w:rPr>
            </w:pPr>
          </w:p>
        </w:tc>
        <w:tc>
          <w:tcPr>
            <w:tcW w:w="2061" w:type="dxa"/>
          </w:tcPr>
          <w:p w14:paraId="55C98EBC" w14:textId="77777777" w:rsidR="000D6749" w:rsidRPr="006F3899" w:rsidRDefault="000D6749" w:rsidP="000E5F9D">
            <w:pPr>
              <w:jc w:val="center"/>
              <w:rPr>
                <w:sz w:val="18"/>
                <w:szCs w:val="18"/>
              </w:rPr>
            </w:pPr>
          </w:p>
        </w:tc>
        <w:tc>
          <w:tcPr>
            <w:tcW w:w="2061" w:type="dxa"/>
          </w:tcPr>
          <w:p w14:paraId="4CFE4AED" w14:textId="5F089D89" w:rsidR="000D6749" w:rsidRPr="006F3899" w:rsidRDefault="000D6749" w:rsidP="000E5F9D">
            <w:pPr>
              <w:jc w:val="center"/>
              <w:rPr>
                <w:sz w:val="18"/>
                <w:szCs w:val="18"/>
              </w:rPr>
            </w:pPr>
          </w:p>
        </w:tc>
      </w:tr>
      <w:tr w:rsidR="000D6749" w:rsidRPr="00C27A7B" w14:paraId="37477175" w14:textId="77777777" w:rsidTr="003606A7">
        <w:trPr>
          <w:cnfStyle w:val="000000100000" w:firstRow="0" w:lastRow="0" w:firstColumn="0" w:lastColumn="0" w:oddVBand="0" w:evenVBand="0" w:oddHBand="1" w:evenHBand="0" w:firstRowFirstColumn="0" w:firstRowLastColumn="0" w:lastRowFirstColumn="0" w:lastRowLastColumn="0"/>
          <w:trHeight w:val="31"/>
        </w:trPr>
        <w:tc>
          <w:tcPr>
            <w:tcW w:w="2060" w:type="dxa"/>
            <w:shd w:val="clear" w:color="auto" w:fill="DCF3FA"/>
          </w:tcPr>
          <w:p w14:paraId="46801274" w14:textId="7695E740" w:rsidR="000D6749" w:rsidRPr="006F3899" w:rsidRDefault="000D6749" w:rsidP="000E5F9D">
            <w:pPr>
              <w:jc w:val="center"/>
              <w:rPr>
                <w:sz w:val="18"/>
                <w:szCs w:val="18"/>
              </w:rPr>
            </w:pPr>
            <w:r>
              <w:rPr>
                <w:sz w:val="18"/>
                <w:szCs w:val="18"/>
              </w:rPr>
              <w:t>7</w:t>
            </w:r>
          </w:p>
        </w:tc>
        <w:tc>
          <w:tcPr>
            <w:tcW w:w="2061" w:type="dxa"/>
            <w:shd w:val="clear" w:color="auto" w:fill="DCF3FA"/>
          </w:tcPr>
          <w:p w14:paraId="3A50D378" w14:textId="77777777" w:rsidR="000D6749" w:rsidRPr="006F3899" w:rsidRDefault="000D6749" w:rsidP="000E5F9D">
            <w:pPr>
              <w:jc w:val="center"/>
              <w:rPr>
                <w:sz w:val="18"/>
                <w:szCs w:val="18"/>
              </w:rPr>
            </w:pPr>
          </w:p>
        </w:tc>
        <w:tc>
          <w:tcPr>
            <w:tcW w:w="2061" w:type="dxa"/>
            <w:shd w:val="clear" w:color="auto" w:fill="DCF3FA"/>
          </w:tcPr>
          <w:p w14:paraId="49CD6894" w14:textId="77777777" w:rsidR="000D6749" w:rsidRPr="006F3899" w:rsidRDefault="000D6749" w:rsidP="000E5F9D">
            <w:pPr>
              <w:jc w:val="center"/>
              <w:rPr>
                <w:sz w:val="18"/>
                <w:szCs w:val="18"/>
              </w:rPr>
            </w:pPr>
          </w:p>
        </w:tc>
        <w:tc>
          <w:tcPr>
            <w:tcW w:w="2060" w:type="dxa"/>
            <w:gridSpan w:val="2"/>
            <w:shd w:val="clear" w:color="auto" w:fill="DCF3FA"/>
          </w:tcPr>
          <w:p w14:paraId="6831C244" w14:textId="77777777" w:rsidR="000D6749" w:rsidRPr="006F3899" w:rsidRDefault="000D6749" w:rsidP="000E5F9D">
            <w:pPr>
              <w:jc w:val="center"/>
              <w:rPr>
                <w:sz w:val="18"/>
                <w:szCs w:val="18"/>
              </w:rPr>
            </w:pPr>
          </w:p>
        </w:tc>
        <w:tc>
          <w:tcPr>
            <w:tcW w:w="2061" w:type="dxa"/>
            <w:shd w:val="clear" w:color="auto" w:fill="DCF3FA"/>
          </w:tcPr>
          <w:p w14:paraId="57F69600" w14:textId="77777777" w:rsidR="000D6749" w:rsidRPr="006F3899" w:rsidRDefault="000D6749" w:rsidP="000E5F9D">
            <w:pPr>
              <w:jc w:val="center"/>
              <w:rPr>
                <w:sz w:val="18"/>
                <w:szCs w:val="18"/>
              </w:rPr>
            </w:pPr>
          </w:p>
        </w:tc>
        <w:tc>
          <w:tcPr>
            <w:tcW w:w="2061" w:type="dxa"/>
            <w:shd w:val="clear" w:color="auto" w:fill="DCF3FA"/>
          </w:tcPr>
          <w:p w14:paraId="29E55C09" w14:textId="77777777" w:rsidR="000D6749" w:rsidRPr="006F3899" w:rsidRDefault="000D6749" w:rsidP="000E5F9D">
            <w:pPr>
              <w:jc w:val="center"/>
              <w:rPr>
                <w:sz w:val="18"/>
                <w:szCs w:val="18"/>
              </w:rPr>
            </w:pPr>
          </w:p>
        </w:tc>
        <w:tc>
          <w:tcPr>
            <w:tcW w:w="2061" w:type="dxa"/>
            <w:shd w:val="clear" w:color="auto" w:fill="DCF3FA"/>
          </w:tcPr>
          <w:p w14:paraId="10C38163" w14:textId="687AB509" w:rsidR="000D6749" w:rsidRPr="006F3899" w:rsidRDefault="000D6749" w:rsidP="000E5F9D">
            <w:pPr>
              <w:jc w:val="center"/>
              <w:rPr>
                <w:sz w:val="18"/>
                <w:szCs w:val="18"/>
              </w:rPr>
            </w:pPr>
          </w:p>
        </w:tc>
      </w:tr>
      <w:tr w:rsidR="000D6749" w:rsidRPr="00C27A7B" w14:paraId="69433686" w14:textId="77777777" w:rsidTr="000D6749">
        <w:trPr>
          <w:cnfStyle w:val="000000010000" w:firstRow="0" w:lastRow="0" w:firstColumn="0" w:lastColumn="0" w:oddVBand="0" w:evenVBand="0" w:oddHBand="0" w:evenHBand="1" w:firstRowFirstColumn="0" w:firstRowLastColumn="0" w:lastRowFirstColumn="0" w:lastRowLastColumn="0"/>
          <w:trHeight w:val="31"/>
        </w:trPr>
        <w:tc>
          <w:tcPr>
            <w:tcW w:w="2060" w:type="dxa"/>
          </w:tcPr>
          <w:p w14:paraId="3A027DC6" w14:textId="6FD5855F" w:rsidR="000D6749" w:rsidRPr="006F3899" w:rsidRDefault="000D6749" w:rsidP="000E5F9D">
            <w:pPr>
              <w:jc w:val="center"/>
              <w:rPr>
                <w:sz w:val="18"/>
                <w:szCs w:val="18"/>
              </w:rPr>
            </w:pPr>
            <w:r>
              <w:rPr>
                <w:sz w:val="18"/>
                <w:szCs w:val="18"/>
              </w:rPr>
              <w:t>8</w:t>
            </w:r>
          </w:p>
        </w:tc>
        <w:tc>
          <w:tcPr>
            <w:tcW w:w="2061" w:type="dxa"/>
          </w:tcPr>
          <w:p w14:paraId="0C9FDBBE" w14:textId="77777777" w:rsidR="000D6749" w:rsidRPr="006F3899" w:rsidRDefault="000D6749" w:rsidP="000E5F9D">
            <w:pPr>
              <w:jc w:val="center"/>
              <w:rPr>
                <w:sz w:val="18"/>
                <w:szCs w:val="18"/>
              </w:rPr>
            </w:pPr>
          </w:p>
        </w:tc>
        <w:tc>
          <w:tcPr>
            <w:tcW w:w="2061" w:type="dxa"/>
          </w:tcPr>
          <w:p w14:paraId="6BBDAE16" w14:textId="77777777" w:rsidR="000D6749" w:rsidRPr="006F3899" w:rsidRDefault="000D6749" w:rsidP="000E5F9D">
            <w:pPr>
              <w:jc w:val="center"/>
              <w:rPr>
                <w:sz w:val="18"/>
                <w:szCs w:val="18"/>
              </w:rPr>
            </w:pPr>
          </w:p>
        </w:tc>
        <w:tc>
          <w:tcPr>
            <w:tcW w:w="2060" w:type="dxa"/>
            <w:gridSpan w:val="2"/>
          </w:tcPr>
          <w:p w14:paraId="66CC6652" w14:textId="77777777" w:rsidR="000D6749" w:rsidRPr="006F3899" w:rsidRDefault="000D6749" w:rsidP="000E5F9D">
            <w:pPr>
              <w:jc w:val="center"/>
              <w:rPr>
                <w:sz w:val="18"/>
                <w:szCs w:val="18"/>
              </w:rPr>
            </w:pPr>
          </w:p>
        </w:tc>
        <w:tc>
          <w:tcPr>
            <w:tcW w:w="2061" w:type="dxa"/>
            <w:shd w:val="clear" w:color="auto" w:fill="1F3864" w:themeFill="accent1" w:themeFillShade="80"/>
          </w:tcPr>
          <w:p w14:paraId="4A7E3A05" w14:textId="77777777" w:rsidR="000D6749" w:rsidRPr="000D6749" w:rsidRDefault="000D6749" w:rsidP="000E5F9D">
            <w:pPr>
              <w:jc w:val="center"/>
              <w:rPr>
                <w:color w:val="auto"/>
                <w:sz w:val="18"/>
                <w:szCs w:val="18"/>
              </w:rPr>
            </w:pPr>
          </w:p>
        </w:tc>
        <w:tc>
          <w:tcPr>
            <w:tcW w:w="2061" w:type="dxa"/>
            <w:shd w:val="clear" w:color="auto" w:fill="1F3864" w:themeFill="accent1" w:themeFillShade="80"/>
          </w:tcPr>
          <w:p w14:paraId="6784B0AC" w14:textId="77777777" w:rsidR="000D6749" w:rsidRPr="000D6749" w:rsidRDefault="000D6749" w:rsidP="000E5F9D">
            <w:pPr>
              <w:jc w:val="center"/>
              <w:rPr>
                <w:color w:val="auto"/>
                <w:sz w:val="18"/>
                <w:szCs w:val="18"/>
              </w:rPr>
            </w:pPr>
          </w:p>
        </w:tc>
        <w:tc>
          <w:tcPr>
            <w:tcW w:w="2061" w:type="dxa"/>
          </w:tcPr>
          <w:p w14:paraId="4AD85BB6" w14:textId="56E8BF5F" w:rsidR="000D6749" w:rsidRPr="006F3899" w:rsidRDefault="000D6749" w:rsidP="000E5F9D">
            <w:pPr>
              <w:jc w:val="center"/>
              <w:rPr>
                <w:sz w:val="18"/>
                <w:szCs w:val="18"/>
              </w:rPr>
            </w:pPr>
          </w:p>
        </w:tc>
      </w:tr>
    </w:tbl>
    <w:p w14:paraId="6C2F2D2D" w14:textId="099394CF" w:rsidR="00206671" w:rsidRDefault="00206671" w:rsidP="00B72F8A">
      <w:pPr>
        <w:pStyle w:val="WCbody"/>
        <w:spacing w:before="0"/>
      </w:pPr>
    </w:p>
    <w:p w14:paraId="7DC07CD2" w14:textId="77777777" w:rsidR="00206671" w:rsidRDefault="00206671">
      <w:r>
        <w:br w:type="page"/>
      </w:r>
    </w:p>
    <w:p w14:paraId="05156A57" w14:textId="77777777" w:rsidR="00206671" w:rsidRDefault="00206671" w:rsidP="00206671">
      <w:pPr>
        <w:pStyle w:val="Heading1"/>
        <w:rPr>
          <w:bCs/>
        </w:rPr>
      </w:pPr>
      <w:bookmarkStart w:id="3" w:name="FIve"/>
      <w:r>
        <w:rPr>
          <w:bCs/>
        </w:rPr>
        <w:lastRenderedPageBreak/>
        <w:t>Digital Profile</w:t>
      </w:r>
    </w:p>
    <w:p w14:paraId="597AAC52" w14:textId="77777777" w:rsidR="00206671" w:rsidRDefault="00206671" w:rsidP="00206671">
      <w:pPr>
        <w:pStyle w:val="WCbody"/>
        <w:spacing w:before="0"/>
        <w:rPr>
          <w:b/>
          <w:color w:val="084975"/>
          <w:u w:val="single"/>
        </w:rPr>
      </w:pPr>
      <w:r w:rsidRPr="001D6195">
        <w:rPr>
          <w:b/>
          <w:color w:val="084975"/>
          <w:u w:val="single"/>
        </w:rPr>
        <w:t>Please provide project photographs that can be used on our digital channels for promotional opportunities - high resolution image (1200px x 900px or higher).</w:t>
      </w:r>
    </w:p>
    <w:p w14:paraId="4F2BAC37" w14:textId="77777777" w:rsidR="00206671" w:rsidRDefault="00206671" w:rsidP="00206671">
      <w:pPr>
        <w:spacing w:after="0"/>
        <w:rPr>
          <w:sz w:val="22"/>
          <w:szCs w:val="22"/>
        </w:rPr>
      </w:pPr>
    </w:p>
    <w:p w14:paraId="219D35A4" w14:textId="66EA8CE2" w:rsidR="00206671" w:rsidRPr="003F55B4" w:rsidRDefault="00206671" w:rsidP="00206671">
      <w:pPr>
        <w:spacing w:after="0"/>
        <w:rPr>
          <w:sz w:val="22"/>
          <w:szCs w:val="22"/>
        </w:rPr>
      </w:pPr>
      <w:r>
        <w:rPr>
          <w:sz w:val="22"/>
          <w:szCs w:val="22"/>
        </w:rPr>
        <w:t xml:space="preserve">Following your involvement in the Waterwise Program, we would like to </w:t>
      </w:r>
      <w:r w:rsidRPr="003F55B4">
        <w:rPr>
          <w:sz w:val="22"/>
          <w:szCs w:val="22"/>
        </w:rPr>
        <w:t>hear more about you</w:t>
      </w:r>
      <w:r>
        <w:rPr>
          <w:sz w:val="22"/>
          <w:szCs w:val="22"/>
        </w:rPr>
        <w:t xml:space="preserve">r experience and to showcase your water saving accomplishments </w:t>
      </w:r>
      <w:r w:rsidRPr="003F55B4">
        <w:rPr>
          <w:sz w:val="22"/>
          <w:szCs w:val="22"/>
        </w:rPr>
        <w:t>to</w:t>
      </w:r>
      <w:r>
        <w:rPr>
          <w:sz w:val="22"/>
          <w:szCs w:val="22"/>
        </w:rPr>
        <w:t xml:space="preserve"> </w:t>
      </w:r>
      <w:r w:rsidRPr="003F55B4">
        <w:rPr>
          <w:sz w:val="22"/>
          <w:szCs w:val="22"/>
        </w:rPr>
        <w:t xml:space="preserve">the Western Australian community. </w:t>
      </w:r>
    </w:p>
    <w:p w14:paraId="271FAA99" w14:textId="77777777" w:rsidR="00206671" w:rsidRPr="003F55B4" w:rsidRDefault="00206671" w:rsidP="00206671">
      <w:pPr>
        <w:spacing w:after="0"/>
        <w:rPr>
          <w:sz w:val="22"/>
          <w:szCs w:val="22"/>
        </w:rPr>
      </w:pPr>
    </w:p>
    <w:p w14:paraId="04E07724" w14:textId="77777777" w:rsidR="00206671" w:rsidRPr="003F55B4" w:rsidRDefault="00206671" w:rsidP="00206671">
      <w:pPr>
        <w:spacing w:after="0"/>
        <w:rPr>
          <w:sz w:val="22"/>
          <w:szCs w:val="22"/>
        </w:rPr>
      </w:pPr>
      <w:r>
        <w:rPr>
          <w:sz w:val="22"/>
          <w:szCs w:val="22"/>
        </w:rPr>
        <w:t xml:space="preserve">We have a short questionnaire to help us gather more about your learnings and experience. </w:t>
      </w:r>
      <w:r w:rsidRPr="003F55B4">
        <w:rPr>
          <w:sz w:val="22"/>
          <w:szCs w:val="22"/>
        </w:rPr>
        <w:t>The information you provide will be used to raise awar</w:t>
      </w:r>
      <w:r>
        <w:rPr>
          <w:sz w:val="22"/>
          <w:szCs w:val="22"/>
        </w:rPr>
        <w:t xml:space="preserve">eness within Western Australian </w:t>
      </w:r>
      <w:r w:rsidRPr="003F55B4">
        <w:rPr>
          <w:sz w:val="22"/>
          <w:szCs w:val="22"/>
        </w:rPr>
        <w:t xml:space="preserve">and </w:t>
      </w:r>
      <w:r>
        <w:rPr>
          <w:sz w:val="22"/>
          <w:szCs w:val="22"/>
        </w:rPr>
        <w:t>our communities</w:t>
      </w:r>
      <w:r w:rsidRPr="003F55B4">
        <w:rPr>
          <w:sz w:val="22"/>
          <w:szCs w:val="22"/>
        </w:rPr>
        <w:t xml:space="preserve"> about </w:t>
      </w:r>
      <w:r>
        <w:rPr>
          <w:sz w:val="22"/>
          <w:szCs w:val="22"/>
        </w:rPr>
        <w:t>the work that aquatic centres do to save water</w:t>
      </w:r>
      <w:r w:rsidRPr="003F55B4">
        <w:rPr>
          <w:sz w:val="22"/>
          <w:szCs w:val="22"/>
        </w:rPr>
        <w:t xml:space="preserve">. Your information </w:t>
      </w:r>
      <w:r>
        <w:rPr>
          <w:sz w:val="22"/>
          <w:szCs w:val="22"/>
        </w:rPr>
        <w:t xml:space="preserve">may </w:t>
      </w:r>
      <w:r w:rsidRPr="003F55B4">
        <w:rPr>
          <w:sz w:val="22"/>
          <w:szCs w:val="22"/>
        </w:rPr>
        <w:t xml:space="preserve">be featured on our website </w:t>
      </w:r>
      <w:r>
        <w:rPr>
          <w:sz w:val="22"/>
          <w:szCs w:val="22"/>
        </w:rPr>
        <w:t>and digital platforms which</w:t>
      </w:r>
      <w:r w:rsidRPr="003F55B4">
        <w:rPr>
          <w:sz w:val="22"/>
          <w:szCs w:val="22"/>
        </w:rPr>
        <w:t xml:space="preserve"> will enable</w:t>
      </w:r>
      <w:r>
        <w:rPr>
          <w:sz w:val="22"/>
          <w:szCs w:val="22"/>
        </w:rPr>
        <w:t xml:space="preserve"> others like you</w:t>
      </w:r>
      <w:r w:rsidRPr="003F55B4">
        <w:rPr>
          <w:sz w:val="22"/>
          <w:szCs w:val="22"/>
        </w:rPr>
        <w:t xml:space="preserve"> to read ab</w:t>
      </w:r>
      <w:r>
        <w:rPr>
          <w:sz w:val="22"/>
          <w:szCs w:val="22"/>
        </w:rPr>
        <w:t>out your work and learn more about water saving practices.</w:t>
      </w:r>
    </w:p>
    <w:p w14:paraId="32476576" w14:textId="77777777" w:rsidR="00206671" w:rsidRPr="003F55B4" w:rsidRDefault="00206671" w:rsidP="00206671">
      <w:pPr>
        <w:spacing w:after="0"/>
        <w:rPr>
          <w:sz w:val="22"/>
          <w:szCs w:val="22"/>
        </w:rPr>
      </w:pPr>
    </w:p>
    <w:p w14:paraId="780C4159" w14:textId="77777777" w:rsidR="00206671" w:rsidRPr="00DB6255" w:rsidRDefault="00206671" w:rsidP="00206671">
      <w:pPr>
        <w:spacing w:after="0"/>
        <w:rPr>
          <w:sz w:val="22"/>
          <w:szCs w:val="22"/>
        </w:rPr>
      </w:pPr>
      <w:r w:rsidRPr="00DB6255">
        <w:rPr>
          <w:sz w:val="22"/>
          <w:szCs w:val="22"/>
        </w:rPr>
        <w:t xml:space="preserve">Please </w:t>
      </w:r>
      <w:r>
        <w:rPr>
          <w:sz w:val="22"/>
          <w:szCs w:val="22"/>
        </w:rPr>
        <w:t xml:space="preserve">provide an image of your premises/facilities/operation which can be used to support </w:t>
      </w:r>
      <w:r w:rsidRPr="00DB6255">
        <w:rPr>
          <w:sz w:val="22"/>
          <w:szCs w:val="22"/>
        </w:rPr>
        <w:t xml:space="preserve">your story </w:t>
      </w:r>
      <w:r>
        <w:rPr>
          <w:sz w:val="22"/>
          <w:szCs w:val="22"/>
        </w:rPr>
        <w:t>through our digital channels – high resolution image (1200px x 900 px or higher).</w:t>
      </w:r>
    </w:p>
    <w:p w14:paraId="0933D93D" w14:textId="77777777" w:rsidR="00206671" w:rsidRPr="003F55B4" w:rsidRDefault="00206671" w:rsidP="00206671">
      <w:pPr>
        <w:spacing w:after="0"/>
        <w:rPr>
          <w:sz w:val="22"/>
          <w:szCs w:val="22"/>
        </w:rPr>
      </w:pPr>
    </w:p>
    <w:p w14:paraId="2521ADD6" w14:textId="5C818A42" w:rsidR="00206671" w:rsidRDefault="00206671" w:rsidP="00206671">
      <w:pPr>
        <w:spacing w:after="0"/>
        <w:rPr>
          <w:sz w:val="22"/>
          <w:szCs w:val="22"/>
        </w:rPr>
      </w:pPr>
      <w:r w:rsidRPr="000E78C0">
        <w:rPr>
          <w:sz w:val="22"/>
          <w:szCs w:val="22"/>
        </w:rPr>
        <w:t>Please provide your responses to the questions below and remember that your answers will help us promote the great work that you are doing and inspire others to save some precious water!</w:t>
      </w:r>
    </w:p>
    <w:p w14:paraId="1816B8D2" w14:textId="70A1FD7C" w:rsidR="00206671" w:rsidRDefault="00206671" w:rsidP="00206671">
      <w:pPr>
        <w:spacing w:after="0"/>
        <w:rPr>
          <w:b/>
          <w:sz w:val="22"/>
          <w:szCs w:val="22"/>
        </w:rPr>
      </w:pPr>
    </w:p>
    <w:p w14:paraId="11867363" w14:textId="77777777" w:rsidR="00206671" w:rsidRPr="00026840" w:rsidRDefault="00206671" w:rsidP="00206671">
      <w:pPr>
        <w:spacing w:after="0"/>
        <w:rPr>
          <w:b/>
          <w:sz w:val="22"/>
          <w:szCs w:val="22"/>
        </w:rPr>
      </w:pPr>
    </w:p>
    <w:p w14:paraId="3ABD0E1B" w14:textId="77777777" w:rsidR="00206671" w:rsidRPr="00076068" w:rsidRDefault="00206671" w:rsidP="00206671">
      <w:pPr>
        <w:pStyle w:val="ListParagraph"/>
        <w:numPr>
          <w:ilvl w:val="0"/>
          <w:numId w:val="3"/>
        </w:numPr>
        <w:spacing w:after="0"/>
        <w:rPr>
          <w:rFonts w:cs="Arial"/>
          <w:b/>
          <w:sz w:val="22"/>
          <w:szCs w:val="22"/>
        </w:rPr>
      </w:pPr>
      <w:r>
        <w:rPr>
          <w:rFonts w:cs="Arial"/>
          <w:b/>
          <w:sz w:val="22"/>
          <w:szCs w:val="22"/>
        </w:rPr>
        <w:t>Can you list 3 key changes that you have put in place to reduce your water use</w:t>
      </w:r>
      <w:r w:rsidRPr="00026840">
        <w:rPr>
          <w:rFonts w:cs="Arial"/>
          <w:b/>
          <w:sz w:val="22"/>
          <w:szCs w:val="22"/>
        </w:rPr>
        <w:t xml:space="preserve">? </w:t>
      </w:r>
      <w:r>
        <w:rPr>
          <w:rFonts w:cs="Arial"/>
          <w:b/>
          <w:sz w:val="22"/>
          <w:szCs w:val="22"/>
        </w:rPr>
        <w:t xml:space="preserve">Can you highlight a </w:t>
      </w:r>
      <w:proofErr w:type="gramStart"/>
      <w:r>
        <w:rPr>
          <w:rFonts w:cs="Arial"/>
          <w:b/>
          <w:sz w:val="22"/>
          <w:szCs w:val="22"/>
        </w:rPr>
        <w:t>stand out</w:t>
      </w:r>
      <w:proofErr w:type="gramEnd"/>
      <w:r>
        <w:rPr>
          <w:rFonts w:cs="Arial"/>
          <w:b/>
          <w:sz w:val="22"/>
          <w:szCs w:val="22"/>
        </w:rPr>
        <w:t xml:space="preserve"> change?</w:t>
      </w:r>
    </w:p>
    <w:p w14:paraId="15354AAE" w14:textId="77777777" w:rsidR="00206671" w:rsidRDefault="00206671" w:rsidP="00206671">
      <w:pPr>
        <w:spacing w:after="0"/>
        <w:rPr>
          <w:b/>
          <w:sz w:val="22"/>
          <w:szCs w:val="22"/>
        </w:rPr>
      </w:pPr>
    </w:p>
    <w:p w14:paraId="387EAA6A" w14:textId="77777777" w:rsidR="00206671" w:rsidRDefault="00206671" w:rsidP="00206671">
      <w:pPr>
        <w:pStyle w:val="ListParagraph"/>
        <w:numPr>
          <w:ilvl w:val="0"/>
          <w:numId w:val="3"/>
        </w:numPr>
        <w:spacing w:after="0"/>
        <w:rPr>
          <w:rFonts w:cs="Arial"/>
          <w:b/>
          <w:sz w:val="22"/>
          <w:szCs w:val="22"/>
        </w:rPr>
      </w:pPr>
      <w:r w:rsidRPr="00427035">
        <w:rPr>
          <w:rFonts w:cs="Arial"/>
          <w:b/>
          <w:sz w:val="22"/>
          <w:szCs w:val="22"/>
        </w:rPr>
        <w:t xml:space="preserve">What would you say to other </w:t>
      </w:r>
      <w:r>
        <w:rPr>
          <w:rFonts w:cs="Arial"/>
          <w:b/>
          <w:sz w:val="22"/>
          <w:szCs w:val="22"/>
        </w:rPr>
        <w:t>aquatic centres</w:t>
      </w:r>
      <w:r w:rsidRPr="00427035">
        <w:rPr>
          <w:rFonts w:cs="Arial"/>
          <w:b/>
          <w:sz w:val="22"/>
          <w:szCs w:val="22"/>
        </w:rPr>
        <w:t xml:space="preserve"> looking for ways to reduce their water use?</w:t>
      </w:r>
    </w:p>
    <w:p w14:paraId="6AE6EAD7" w14:textId="77777777" w:rsidR="00206671" w:rsidRPr="008B2A10" w:rsidRDefault="00206671" w:rsidP="00206671">
      <w:pPr>
        <w:spacing w:after="0"/>
        <w:rPr>
          <w:b/>
          <w:sz w:val="22"/>
          <w:szCs w:val="22"/>
        </w:rPr>
      </w:pPr>
    </w:p>
    <w:p w14:paraId="37CC3836" w14:textId="77777777" w:rsidR="00206671" w:rsidRPr="007E3457" w:rsidRDefault="00206671" w:rsidP="00206671">
      <w:pPr>
        <w:pStyle w:val="ListParagraph"/>
        <w:numPr>
          <w:ilvl w:val="0"/>
          <w:numId w:val="3"/>
        </w:numPr>
        <w:spacing w:after="0"/>
        <w:rPr>
          <w:rFonts w:cs="Arial"/>
          <w:b/>
          <w:i/>
          <w:sz w:val="22"/>
          <w:szCs w:val="22"/>
        </w:rPr>
      </w:pPr>
      <w:r w:rsidRPr="008B2A10">
        <w:rPr>
          <w:rFonts w:cs="Arial"/>
          <w:b/>
          <w:sz w:val="22"/>
          <w:szCs w:val="22"/>
        </w:rPr>
        <w:t xml:space="preserve">Is there something people might be surprised to learn that you do to save water? </w:t>
      </w:r>
      <w:r w:rsidRPr="007E3457">
        <w:rPr>
          <w:rFonts w:cs="Arial"/>
          <w:b/>
          <w:i/>
          <w:sz w:val="22"/>
          <w:szCs w:val="22"/>
        </w:rPr>
        <w:t xml:space="preserve">We would love to know if there are </w:t>
      </w:r>
      <w:r>
        <w:rPr>
          <w:rFonts w:cs="Arial"/>
          <w:b/>
          <w:i/>
          <w:sz w:val="22"/>
          <w:szCs w:val="22"/>
        </w:rPr>
        <w:t xml:space="preserve">any </w:t>
      </w:r>
      <w:r w:rsidRPr="007E3457">
        <w:rPr>
          <w:rFonts w:cs="Arial"/>
          <w:b/>
          <w:i/>
          <w:sz w:val="22"/>
          <w:szCs w:val="22"/>
        </w:rPr>
        <w:t>creative things which you are doing to save water.</w:t>
      </w:r>
    </w:p>
    <w:p w14:paraId="30953E12" w14:textId="77777777" w:rsidR="00206671" w:rsidRDefault="00206671" w:rsidP="00206671">
      <w:pPr>
        <w:spacing w:after="0"/>
        <w:rPr>
          <w:b/>
          <w:sz w:val="22"/>
          <w:szCs w:val="22"/>
        </w:rPr>
      </w:pPr>
    </w:p>
    <w:p w14:paraId="687AF2D5" w14:textId="77777777" w:rsidR="00206671" w:rsidRPr="00344E11" w:rsidRDefault="00206671" w:rsidP="00206671">
      <w:pPr>
        <w:spacing w:after="0"/>
        <w:rPr>
          <w:b/>
          <w:sz w:val="22"/>
          <w:szCs w:val="22"/>
        </w:rPr>
      </w:pPr>
    </w:p>
    <w:p w14:paraId="4FC2BB5B" w14:textId="77777777" w:rsidR="00206671" w:rsidRPr="00026840" w:rsidRDefault="00206671" w:rsidP="00206671">
      <w:pPr>
        <w:pStyle w:val="ListParagraph"/>
        <w:numPr>
          <w:ilvl w:val="0"/>
          <w:numId w:val="3"/>
        </w:numPr>
        <w:spacing w:after="0"/>
        <w:rPr>
          <w:rFonts w:cs="Arial"/>
          <w:b/>
          <w:sz w:val="22"/>
          <w:szCs w:val="22"/>
        </w:rPr>
      </w:pPr>
      <w:r>
        <w:rPr>
          <w:rFonts w:cs="Arial"/>
          <w:b/>
          <w:sz w:val="22"/>
          <w:szCs w:val="22"/>
        </w:rPr>
        <w:t>What are the different ways in which employees have been involved in the Program?</w:t>
      </w:r>
    </w:p>
    <w:p w14:paraId="4C637A21" w14:textId="77777777" w:rsidR="00206671" w:rsidRPr="006E3AA0" w:rsidRDefault="00206671" w:rsidP="00206671">
      <w:pPr>
        <w:spacing w:after="0"/>
        <w:rPr>
          <w:b/>
          <w:sz w:val="22"/>
          <w:szCs w:val="22"/>
        </w:rPr>
      </w:pPr>
    </w:p>
    <w:p w14:paraId="1F51289F" w14:textId="77777777" w:rsidR="00206671" w:rsidRPr="00BE4152" w:rsidRDefault="00206671" w:rsidP="00206671">
      <w:pPr>
        <w:pStyle w:val="ListParagraph"/>
        <w:numPr>
          <w:ilvl w:val="0"/>
          <w:numId w:val="3"/>
        </w:numPr>
        <w:spacing w:after="0"/>
        <w:rPr>
          <w:rFonts w:cs="Arial"/>
          <w:b/>
          <w:i/>
          <w:sz w:val="22"/>
          <w:szCs w:val="22"/>
        </w:rPr>
      </w:pPr>
      <w:r w:rsidRPr="00026840">
        <w:rPr>
          <w:rFonts w:cs="Arial"/>
          <w:b/>
          <w:sz w:val="22"/>
          <w:szCs w:val="22"/>
        </w:rPr>
        <w:t xml:space="preserve">Can you add the main highlights from your experience? </w:t>
      </w:r>
      <w:r w:rsidRPr="00BE4152">
        <w:rPr>
          <w:rFonts w:cs="Arial"/>
          <w:b/>
          <w:i/>
          <w:sz w:val="22"/>
          <w:szCs w:val="22"/>
        </w:rPr>
        <w:t>Some examples might be colleagues coming together to get your waterwise goal off the ground or clients</w:t>
      </w:r>
      <w:r>
        <w:rPr>
          <w:rFonts w:cs="Arial"/>
          <w:b/>
          <w:i/>
          <w:sz w:val="22"/>
          <w:szCs w:val="22"/>
        </w:rPr>
        <w:t>/community</w:t>
      </w:r>
      <w:r w:rsidRPr="00BE4152">
        <w:rPr>
          <w:rFonts w:cs="Arial"/>
          <w:b/>
          <w:i/>
          <w:sz w:val="22"/>
          <w:szCs w:val="22"/>
        </w:rPr>
        <w:t xml:space="preserve"> getting involved in your water-saving program.</w:t>
      </w:r>
    </w:p>
    <w:p w14:paraId="07900D11" w14:textId="77777777" w:rsidR="00206671" w:rsidRDefault="00206671" w:rsidP="00206671">
      <w:pPr>
        <w:spacing w:after="0"/>
        <w:rPr>
          <w:b/>
          <w:sz w:val="22"/>
          <w:szCs w:val="22"/>
        </w:rPr>
      </w:pPr>
    </w:p>
    <w:p w14:paraId="32B98DF1" w14:textId="77777777" w:rsidR="00206671" w:rsidRPr="00026840" w:rsidRDefault="00206671" w:rsidP="00206671">
      <w:pPr>
        <w:pStyle w:val="ListParagraph"/>
        <w:numPr>
          <w:ilvl w:val="0"/>
          <w:numId w:val="3"/>
        </w:numPr>
        <w:spacing w:after="0"/>
        <w:rPr>
          <w:rFonts w:cs="Arial"/>
          <w:b/>
          <w:sz w:val="22"/>
          <w:szCs w:val="22"/>
        </w:rPr>
      </w:pPr>
      <w:r>
        <w:rPr>
          <w:rFonts w:cs="Arial"/>
          <w:b/>
          <w:sz w:val="22"/>
          <w:szCs w:val="22"/>
        </w:rPr>
        <w:t>Is there anything else that you would like to highlight or mention</w:t>
      </w:r>
      <w:r w:rsidRPr="00026840">
        <w:rPr>
          <w:rFonts w:cs="Arial"/>
          <w:b/>
          <w:sz w:val="22"/>
          <w:szCs w:val="22"/>
        </w:rPr>
        <w:t xml:space="preserve"> about your involvement in the Program?</w:t>
      </w:r>
    </w:p>
    <w:bookmarkEnd w:id="3"/>
    <w:p w14:paraId="72A773DB" w14:textId="77777777" w:rsidR="000D6749" w:rsidRPr="00581BF1" w:rsidRDefault="000D6749" w:rsidP="00B72F8A">
      <w:pPr>
        <w:pStyle w:val="WCbody"/>
        <w:spacing w:before="0"/>
      </w:pPr>
    </w:p>
    <w:sectPr w:rsidR="000D6749" w:rsidRPr="00581BF1" w:rsidSect="00BD1E4E">
      <w:headerReference w:type="default" r:id="rId13"/>
      <w:footerReference w:type="default" r:id="rId14"/>
      <w:footerReference w:type="first" r:id="rId15"/>
      <w:pgSz w:w="16840" w:h="11900" w:orient="landscape"/>
      <w:pgMar w:top="720" w:right="720" w:bottom="426" w:left="720" w:header="680"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3DC7" w14:textId="77777777" w:rsidR="0073427F" w:rsidRDefault="0073427F" w:rsidP="006E29F2">
      <w:pPr>
        <w:spacing w:after="0" w:line="240" w:lineRule="auto"/>
      </w:pPr>
      <w:r>
        <w:separator/>
      </w:r>
    </w:p>
  </w:endnote>
  <w:endnote w:type="continuationSeparator" w:id="0">
    <w:p w14:paraId="405D715C" w14:textId="77777777" w:rsidR="0073427F" w:rsidRDefault="0073427F"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FWTIrmaRound-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2B2F" w14:textId="32B6FFAE" w:rsidR="00054ED9" w:rsidRDefault="00BD1E4E" w:rsidP="00BD1E4E">
    <w:pPr>
      <w:pStyle w:val="Footer"/>
    </w:pPr>
    <w:r w:rsidRPr="004E4F39">
      <w:rPr>
        <w:noProof/>
        <w:lang w:eastAsia="en-AU"/>
      </w:rPr>
      <w:drawing>
        <wp:anchor distT="0" distB="0" distL="114300" distR="114300" simplePos="0" relativeHeight="251745280" behindDoc="0" locked="0" layoutInCell="1" allowOverlap="1" wp14:anchorId="32067F8E" wp14:editId="4DA5B8F5">
          <wp:simplePos x="0" y="0"/>
          <wp:positionH relativeFrom="column">
            <wp:posOffset>3891280</wp:posOffset>
          </wp:positionH>
          <wp:positionV relativeFrom="paragraph">
            <wp:posOffset>406400</wp:posOffset>
          </wp:positionV>
          <wp:extent cx="2230755" cy="51498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75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inline distT="0" distB="0" distL="0" distR="0" wp14:anchorId="188C89BD" wp14:editId="2E40814F">
          <wp:extent cx="1143000" cy="977009"/>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102" cy="97795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6DD3" w14:textId="77777777" w:rsidR="00054ED9" w:rsidRDefault="00F2395C">
    <w:pPr>
      <w:pStyle w:val="Footer"/>
    </w:pPr>
    <w:r w:rsidRPr="004E4F39">
      <w:rPr>
        <w:noProof/>
        <w:lang w:eastAsia="en-AU"/>
      </w:rPr>
      <w:drawing>
        <wp:anchor distT="0" distB="0" distL="114300" distR="114300" simplePos="0" relativeHeight="251735040" behindDoc="0" locked="0" layoutInCell="1" allowOverlap="1" wp14:anchorId="03F8C800" wp14:editId="7A1D4AB0">
          <wp:simplePos x="0" y="0"/>
          <wp:positionH relativeFrom="column">
            <wp:posOffset>4624705</wp:posOffset>
          </wp:positionH>
          <wp:positionV relativeFrom="paragraph">
            <wp:posOffset>3068955</wp:posOffset>
          </wp:positionV>
          <wp:extent cx="2230755" cy="51498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75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0661" w14:textId="6932F858" w:rsidR="00F2395C" w:rsidRPr="00F2395C" w:rsidRDefault="009C02B0" w:rsidP="00F2395C">
    <w:pPr>
      <w:pStyle w:val="Footer"/>
    </w:pPr>
    <w:r>
      <w:rPr>
        <w:noProof/>
        <w:lang w:eastAsia="en-AU"/>
      </w:rPr>
      <w:drawing>
        <wp:anchor distT="0" distB="0" distL="114300" distR="114300" simplePos="0" relativeHeight="251746304" behindDoc="1" locked="0" layoutInCell="1" allowOverlap="1" wp14:anchorId="6304E74E" wp14:editId="5A153287">
          <wp:simplePos x="0" y="0"/>
          <wp:positionH relativeFrom="column">
            <wp:posOffset>6748145</wp:posOffset>
          </wp:positionH>
          <wp:positionV relativeFrom="paragraph">
            <wp:posOffset>378460</wp:posOffset>
          </wp:positionV>
          <wp:extent cx="2231390" cy="511175"/>
          <wp:effectExtent l="0" t="0" r="0" b="3175"/>
          <wp:wrapThrough wrapText="bothSides">
            <wp:wrapPolygon edited="0">
              <wp:start x="1475" y="0"/>
              <wp:lineTo x="0" y="4830"/>
              <wp:lineTo x="0" y="17709"/>
              <wp:lineTo x="1106" y="20929"/>
              <wp:lineTo x="9773" y="20929"/>
              <wp:lineTo x="21391" y="19319"/>
              <wp:lineTo x="21391" y="4025"/>
              <wp:lineTo x="19916" y="3220"/>
              <wp:lineTo x="9405" y="0"/>
              <wp:lineTo x="1475" y="0"/>
            </wp:wrapPolygon>
          </wp:wrapThrough>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511175"/>
                  </a:xfrm>
                  <a:prstGeom prst="rect">
                    <a:avLst/>
                  </a:prstGeom>
                  <a:noFill/>
                </pic:spPr>
              </pic:pic>
            </a:graphicData>
          </a:graphic>
          <wp14:sizeRelH relativeFrom="page">
            <wp14:pctWidth>0</wp14:pctWidth>
          </wp14:sizeRelH>
          <wp14:sizeRelV relativeFrom="page">
            <wp14:pctHeight>0</wp14:pctHeight>
          </wp14:sizeRelV>
        </wp:anchor>
      </w:drawing>
    </w:r>
    <w:r w:rsidR="00BD1E4E">
      <w:rPr>
        <w:noProof/>
      </w:rPr>
      <w:drawing>
        <wp:inline distT="0" distB="0" distL="0" distR="0" wp14:anchorId="636E427A" wp14:editId="0A0630A4">
          <wp:extent cx="1203960" cy="1029116"/>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984" cy="1030846"/>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398" w14:textId="77777777" w:rsidR="00F2395C" w:rsidRDefault="00F2395C">
    <w:pPr>
      <w:pStyle w:val="Footer"/>
    </w:pPr>
    <w:r w:rsidRPr="004E4F39">
      <w:rPr>
        <w:noProof/>
        <w:lang w:eastAsia="en-AU"/>
      </w:rPr>
      <w:drawing>
        <wp:anchor distT="0" distB="0" distL="114300" distR="114300" simplePos="0" relativeHeight="251741184" behindDoc="0" locked="0" layoutInCell="1" allowOverlap="1" wp14:anchorId="17A88B74" wp14:editId="37FAA9BF">
          <wp:simplePos x="0" y="0"/>
          <wp:positionH relativeFrom="column">
            <wp:posOffset>4929505</wp:posOffset>
          </wp:positionH>
          <wp:positionV relativeFrom="paragraph">
            <wp:posOffset>3373755</wp:posOffset>
          </wp:positionV>
          <wp:extent cx="2230755" cy="51498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75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E4F39">
      <w:rPr>
        <w:noProof/>
        <w:lang w:eastAsia="en-AU"/>
      </w:rPr>
      <w:drawing>
        <wp:anchor distT="0" distB="0" distL="114300" distR="114300" simplePos="0" relativeHeight="251739136" behindDoc="0" locked="0" layoutInCell="1" allowOverlap="1" wp14:anchorId="264EDE9A" wp14:editId="3ABE8819">
          <wp:simplePos x="0" y="0"/>
          <wp:positionH relativeFrom="column">
            <wp:posOffset>4777105</wp:posOffset>
          </wp:positionH>
          <wp:positionV relativeFrom="paragraph">
            <wp:posOffset>3221355</wp:posOffset>
          </wp:positionV>
          <wp:extent cx="2230755" cy="51498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75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E4F39">
      <w:rPr>
        <w:noProof/>
        <w:lang w:eastAsia="en-AU"/>
      </w:rPr>
      <w:drawing>
        <wp:anchor distT="0" distB="0" distL="114300" distR="114300" simplePos="0" relativeHeight="251737088" behindDoc="0" locked="0" layoutInCell="1" allowOverlap="1" wp14:anchorId="3A77EBDE" wp14:editId="25A073C0">
          <wp:simplePos x="0" y="0"/>
          <wp:positionH relativeFrom="column">
            <wp:posOffset>4624705</wp:posOffset>
          </wp:positionH>
          <wp:positionV relativeFrom="paragraph">
            <wp:posOffset>3068955</wp:posOffset>
          </wp:positionV>
          <wp:extent cx="2230755" cy="51498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75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F865" w14:textId="77777777" w:rsidR="0073427F" w:rsidRDefault="0073427F" w:rsidP="006E29F2">
      <w:pPr>
        <w:spacing w:after="0" w:line="240" w:lineRule="auto"/>
      </w:pPr>
      <w:bookmarkStart w:id="0" w:name="_Hlk482783124"/>
      <w:bookmarkEnd w:id="0"/>
      <w:r>
        <w:separator/>
      </w:r>
    </w:p>
  </w:footnote>
  <w:footnote w:type="continuationSeparator" w:id="0">
    <w:p w14:paraId="2C512424" w14:textId="77777777" w:rsidR="0073427F" w:rsidRDefault="0073427F" w:rsidP="006E2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D1BF" w14:textId="77777777" w:rsidR="00054ED9" w:rsidRDefault="00054ED9">
    <w:pPr>
      <w:pStyle w:val="Header"/>
    </w:pPr>
    <w:r>
      <w:rPr>
        <w:noProof/>
        <w:sz w:val="18"/>
        <w:szCs w:val="18"/>
        <w:lang w:eastAsia="en-AU"/>
      </w:rPr>
      <w:drawing>
        <wp:anchor distT="0" distB="0" distL="114300" distR="114300" simplePos="0" relativeHeight="251678720" behindDoc="1" locked="0" layoutInCell="1" allowOverlap="1" wp14:anchorId="3FAA198C" wp14:editId="7BA2DD08">
          <wp:simplePos x="0" y="0"/>
          <wp:positionH relativeFrom="column">
            <wp:posOffset>3155315</wp:posOffset>
          </wp:positionH>
          <wp:positionV relativeFrom="paragraph">
            <wp:posOffset>-153670</wp:posOffset>
          </wp:positionV>
          <wp:extent cx="3492500" cy="677990"/>
          <wp:effectExtent l="0" t="0" r="0" b="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92500" cy="677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0373" w14:textId="77777777" w:rsidR="00054ED9" w:rsidRDefault="00054ED9">
    <w:pPr>
      <w:pStyle w:val="Header"/>
    </w:pPr>
    <w:r w:rsidRPr="004E7DC4">
      <w:rPr>
        <w:noProof/>
        <w:sz w:val="18"/>
        <w:szCs w:val="18"/>
        <w:lang w:eastAsia="en-AU"/>
      </w:rPr>
      <w:drawing>
        <wp:anchor distT="0" distB="0" distL="114300" distR="114300" simplePos="0" relativeHeight="251659264" behindDoc="1" locked="0" layoutInCell="1" allowOverlap="1" wp14:anchorId="7941E8BB" wp14:editId="708A47FE">
          <wp:simplePos x="0" y="0"/>
          <wp:positionH relativeFrom="column">
            <wp:posOffset>2872740</wp:posOffset>
          </wp:positionH>
          <wp:positionV relativeFrom="paragraph">
            <wp:posOffset>-111971</wp:posOffset>
          </wp:positionV>
          <wp:extent cx="3648456" cy="886968"/>
          <wp:effectExtent l="0" t="0" r="0" b="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3648456" cy="8869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582" w14:textId="77777777" w:rsidR="001D17E8" w:rsidRDefault="001D17E8">
    <w:pPr>
      <w:pStyle w:val="Header"/>
    </w:pPr>
    <w:r>
      <w:rPr>
        <w:noProof/>
        <w:sz w:val="18"/>
        <w:szCs w:val="18"/>
        <w:lang w:eastAsia="en-AU"/>
      </w:rPr>
      <w:drawing>
        <wp:anchor distT="0" distB="0" distL="114300" distR="114300" simplePos="0" relativeHeight="251707392" behindDoc="1" locked="0" layoutInCell="1" allowOverlap="1" wp14:anchorId="50C745F6" wp14:editId="07D3CA4F">
          <wp:simplePos x="0" y="0"/>
          <wp:positionH relativeFrom="column">
            <wp:posOffset>6515041</wp:posOffset>
          </wp:positionH>
          <wp:positionV relativeFrom="paragraph">
            <wp:posOffset>-245337</wp:posOffset>
          </wp:positionV>
          <wp:extent cx="3492500" cy="677990"/>
          <wp:effectExtent l="0" t="0" r="0" b="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92500" cy="677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7E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37093F"/>
    <w:multiLevelType w:val="hybridMultilevel"/>
    <w:tmpl w:val="29CA8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pStyle w:val="WCbullet2"/>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01"/>
    <w:rsid w:val="00002524"/>
    <w:rsid w:val="00026D8A"/>
    <w:rsid w:val="00042517"/>
    <w:rsid w:val="00054ED9"/>
    <w:rsid w:val="00074BAE"/>
    <w:rsid w:val="0008739F"/>
    <w:rsid w:val="000930D7"/>
    <w:rsid w:val="00093B9C"/>
    <w:rsid w:val="000D4354"/>
    <w:rsid w:val="000D6749"/>
    <w:rsid w:val="000E1F78"/>
    <w:rsid w:val="00115207"/>
    <w:rsid w:val="00143CFC"/>
    <w:rsid w:val="00154BA9"/>
    <w:rsid w:val="00176996"/>
    <w:rsid w:val="001B056C"/>
    <w:rsid w:val="001D17E8"/>
    <w:rsid w:val="001D4355"/>
    <w:rsid w:val="001E1105"/>
    <w:rsid w:val="001E3934"/>
    <w:rsid w:val="001F0D13"/>
    <w:rsid w:val="00206671"/>
    <w:rsid w:val="002742A8"/>
    <w:rsid w:val="00286EEA"/>
    <w:rsid w:val="002B73DF"/>
    <w:rsid w:val="002F4CB5"/>
    <w:rsid w:val="00310956"/>
    <w:rsid w:val="00331BA2"/>
    <w:rsid w:val="003871D6"/>
    <w:rsid w:val="003C37D9"/>
    <w:rsid w:val="003C37F3"/>
    <w:rsid w:val="0041718E"/>
    <w:rsid w:val="004507F1"/>
    <w:rsid w:val="00485BA0"/>
    <w:rsid w:val="004C0D39"/>
    <w:rsid w:val="004E501B"/>
    <w:rsid w:val="004F0C77"/>
    <w:rsid w:val="00516368"/>
    <w:rsid w:val="0052197B"/>
    <w:rsid w:val="00571EDF"/>
    <w:rsid w:val="00581BF1"/>
    <w:rsid w:val="00606630"/>
    <w:rsid w:val="00607B58"/>
    <w:rsid w:val="00686109"/>
    <w:rsid w:val="00697685"/>
    <w:rsid w:val="006C0524"/>
    <w:rsid w:val="006E29F2"/>
    <w:rsid w:val="006F3899"/>
    <w:rsid w:val="0073427F"/>
    <w:rsid w:val="00743FE1"/>
    <w:rsid w:val="00762060"/>
    <w:rsid w:val="007918B3"/>
    <w:rsid w:val="008212B5"/>
    <w:rsid w:val="008722A0"/>
    <w:rsid w:val="008D45CD"/>
    <w:rsid w:val="009304DD"/>
    <w:rsid w:val="00972700"/>
    <w:rsid w:val="00975874"/>
    <w:rsid w:val="00990119"/>
    <w:rsid w:val="009B6E01"/>
    <w:rsid w:val="009C02B0"/>
    <w:rsid w:val="00A02336"/>
    <w:rsid w:val="00A21169"/>
    <w:rsid w:val="00A25707"/>
    <w:rsid w:val="00A51E73"/>
    <w:rsid w:val="00A73980"/>
    <w:rsid w:val="00A85759"/>
    <w:rsid w:val="00AB0B7D"/>
    <w:rsid w:val="00AB78E3"/>
    <w:rsid w:val="00AB7DA3"/>
    <w:rsid w:val="00AE5E4F"/>
    <w:rsid w:val="00B31667"/>
    <w:rsid w:val="00B41371"/>
    <w:rsid w:val="00B46436"/>
    <w:rsid w:val="00B72F8A"/>
    <w:rsid w:val="00BB1FA5"/>
    <w:rsid w:val="00BB5897"/>
    <w:rsid w:val="00BC716B"/>
    <w:rsid w:val="00BC7C2E"/>
    <w:rsid w:val="00BD1E4E"/>
    <w:rsid w:val="00BD4C5D"/>
    <w:rsid w:val="00BE5AE4"/>
    <w:rsid w:val="00C15124"/>
    <w:rsid w:val="00C62271"/>
    <w:rsid w:val="00CC3DA6"/>
    <w:rsid w:val="00CD184A"/>
    <w:rsid w:val="00CE55BF"/>
    <w:rsid w:val="00D20F8E"/>
    <w:rsid w:val="00D46B29"/>
    <w:rsid w:val="00DA448C"/>
    <w:rsid w:val="00DD3557"/>
    <w:rsid w:val="00E26557"/>
    <w:rsid w:val="00E26AFB"/>
    <w:rsid w:val="00E602F8"/>
    <w:rsid w:val="00E6703D"/>
    <w:rsid w:val="00E6745D"/>
    <w:rsid w:val="00E67476"/>
    <w:rsid w:val="00E860B3"/>
    <w:rsid w:val="00E87876"/>
    <w:rsid w:val="00EC3D0C"/>
    <w:rsid w:val="00EE3D35"/>
    <w:rsid w:val="00F11A3C"/>
    <w:rsid w:val="00F12C38"/>
    <w:rsid w:val="00F20535"/>
    <w:rsid w:val="00F2395C"/>
    <w:rsid w:val="00F4585D"/>
    <w:rsid w:val="00F9352E"/>
    <w:rsid w:val="00FB5EB4"/>
    <w:rsid w:val="00FC7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D973B"/>
  <w15:docId w15:val="{2B59EEC8-9A2C-4FA3-A5A0-9644B689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62271"/>
  </w:style>
  <w:style w:type="paragraph" w:styleId="Heading1">
    <w:name w:val="heading 1"/>
    <w:basedOn w:val="Normal"/>
    <w:next w:val="Normal"/>
    <w:link w:val="Heading1Char"/>
    <w:uiPriority w:val="1"/>
    <w:qFormat/>
    <w:rsid w:val="00B31667"/>
    <w:pPr>
      <w:keepNext/>
      <w:keepLines/>
      <w:spacing w:before="360" w:after="200" w:line="240" w:lineRule="auto"/>
      <w:outlineLvl w:val="0"/>
    </w:pPr>
    <w:rPr>
      <w:rFonts w:eastAsiaTheme="majorEastAsia"/>
      <w:b/>
      <w:color w:val="0095A9"/>
      <w:sz w:val="28"/>
      <w:szCs w:val="32"/>
    </w:rPr>
  </w:style>
  <w:style w:type="paragraph" w:styleId="Heading2">
    <w:name w:val="heading 2"/>
    <w:basedOn w:val="Normal"/>
    <w:next w:val="Normal"/>
    <w:link w:val="Heading2Char"/>
    <w:uiPriority w:val="1"/>
    <w:qFormat/>
    <w:rsid w:val="00B31667"/>
    <w:pPr>
      <w:keepNext/>
      <w:keepLines/>
      <w:spacing w:before="240" w:after="0" w:line="264" w:lineRule="auto"/>
      <w:outlineLvl w:val="1"/>
    </w:pPr>
    <w:rPr>
      <w:rFonts w:eastAsiaTheme="majorEastAsia"/>
      <w:b/>
      <w:color w:val="0095A9"/>
      <w:sz w:val="24"/>
      <w:szCs w:val="26"/>
    </w:rPr>
  </w:style>
  <w:style w:type="paragraph" w:styleId="Heading3">
    <w:name w:val="heading 3"/>
    <w:basedOn w:val="Normal"/>
    <w:next w:val="Normal"/>
    <w:link w:val="Heading3Char"/>
    <w:uiPriority w:val="1"/>
    <w:qFormat/>
    <w:rsid w:val="00B31667"/>
    <w:pPr>
      <w:keepNext/>
      <w:keepLines/>
      <w:spacing w:before="200" w:after="0" w:line="264" w:lineRule="auto"/>
      <w:outlineLvl w:val="2"/>
    </w:pPr>
    <w:rPr>
      <w:rFonts w:eastAsiaTheme="majorEastAsia"/>
      <w:color w:val="0095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Theme="majorEastAsia"/>
      <w:b/>
      <w:spacing w:val="-10"/>
      <w:kern w:val="28"/>
      <w:sz w:val="72"/>
      <w:szCs w:val="56"/>
    </w:rPr>
  </w:style>
  <w:style w:type="character" w:customStyle="1" w:styleId="TitleChar">
    <w:name w:val="Title Char"/>
    <w:basedOn w:val="DefaultParagraphFont"/>
    <w:link w:val="Title"/>
    <w:uiPriority w:val="4"/>
    <w:rsid w:val="00F20535"/>
    <w:rPr>
      <w:rFonts w:ascii="Arial" w:eastAsiaTheme="majorEastAsia" w:hAnsi="Arial" w:cs="Arial"/>
      <w:b/>
      <w:color w:val="084976"/>
      <w:spacing w:val="-10"/>
      <w:kern w:val="28"/>
      <w:sz w:val="72"/>
      <w:szCs w:val="56"/>
    </w:rPr>
  </w:style>
  <w:style w:type="paragraph" w:styleId="Subtitle">
    <w:name w:val="Subtitle"/>
    <w:basedOn w:val="Normal"/>
    <w:next w:val="Normal"/>
    <w:link w:val="SubtitleChar"/>
    <w:uiPriority w:val="4"/>
    <w:qFormat/>
    <w:rsid w:val="00B31667"/>
    <w:rPr>
      <w:color w:val="0095A9"/>
      <w:sz w:val="36"/>
    </w:rPr>
  </w:style>
  <w:style w:type="character" w:customStyle="1" w:styleId="SubtitleChar">
    <w:name w:val="Subtitle Char"/>
    <w:basedOn w:val="DefaultParagraphFont"/>
    <w:link w:val="Subtitle"/>
    <w:uiPriority w:val="4"/>
    <w:rsid w:val="00B31667"/>
    <w:rPr>
      <w:color w:val="0095A9"/>
      <w:sz w:val="36"/>
    </w:rPr>
  </w:style>
  <w:style w:type="character" w:customStyle="1" w:styleId="Heading1Char">
    <w:name w:val="Heading 1 Char"/>
    <w:basedOn w:val="DefaultParagraphFont"/>
    <w:link w:val="Heading1"/>
    <w:uiPriority w:val="1"/>
    <w:rsid w:val="00B31667"/>
    <w:rPr>
      <w:rFonts w:eastAsiaTheme="majorEastAsia"/>
      <w:b/>
      <w:color w:val="0095A9"/>
      <w:sz w:val="28"/>
      <w:szCs w:val="32"/>
    </w:rPr>
  </w:style>
  <w:style w:type="character" w:customStyle="1" w:styleId="Heading2Char">
    <w:name w:val="Heading 2 Char"/>
    <w:basedOn w:val="DefaultParagraphFont"/>
    <w:link w:val="Heading2"/>
    <w:uiPriority w:val="1"/>
    <w:rsid w:val="00B31667"/>
    <w:rPr>
      <w:rFonts w:eastAsiaTheme="majorEastAsia"/>
      <w:b/>
      <w:color w:val="0095A9"/>
      <w:sz w:val="24"/>
      <w:szCs w:val="26"/>
    </w:rPr>
  </w:style>
  <w:style w:type="character" w:customStyle="1" w:styleId="Heading3Char">
    <w:name w:val="Heading 3 Char"/>
    <w:basedOn w:val="DefaultParagraphFont"/>
    <w:link w:val="Heading3"/>
    <w:uiPriority w:val="1"/>
    <w:rsid w:val="00B31667"/>
    <w:rPr>
      <w:rFonts w:eastAsiaTheme="majorEastAsia"/>
      <w:color w:val="0095A9"/>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D0C"/>
    <w:rPr>
      <w:color w:val="0563C1" w:themeColor="hyperlink"/>
      <w:u w:val="single"/>
    </w:rPr>
  </w:style>
  <w:style w:type="paragraph" w:styleId="TOC1">
    <w:name w:val="toc 1"/>
    <w:basedOn w:val="NoSpacing"/>
    <w:autoRedefine/>
    <w:uiPriority w:val="39"/>
    <w:qFormat/>
    <w:rsid w:val="00697685"/>
    <w:pPr>
      <w:tabs>
        <w:tab w:val="right" w:leader="dot" w:pos="9639"/>
      </w:tabs>
      <w:spacing w:before="240" w:after="120"/>
    </w:pPr>
    <w:rPr>
      <w:b/>
      <w:noProof/>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D46B29"/>
    <w:pPr>
      <w:spacing w:before="180" w:after="0" w:line="264" w:lineRule="auto"/>
    </w:p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D46B29"/>
    <w:pPr>
      <w:numPr>
        <w:numId w:val="1"/>
      </w:numPr>
      <w:spacing w:before="120" w:after="0"/>
    </w:pPr>
    <w:rPr>
      <w:shd w:val="clear" w:color="auto" w:fill="FFFFFF"/>
    </w:rPr>
  </w:style>
  <w:style w:type="paragraph" w:customStyle="1" w:styleId="WCbullet2">
    <w:name w:val="WC bullet2"/>
    <w:rsid w:val="008D45CD"/>
    <w:pPr>
      <w:numPr>
        <w:ilvl w:val="1"/>
        <w:numId w:val="1"/>
      </w:numPr>
      <w:spacing w:before="80" w:after="0" w:line="264" w:lineRule="auto"/>
    </w:pPr>
    <w:rPr>
      <w:shd w:val="clear" w:color="auto" w:fill="FFFFFF"/>
    </w:rPr>
  </w:style>
  <w:style w:type="paragraph" w:customStyle="1" w:styleId="Contents">
    <w:name w:val="Contents"/>
    <w:uiPriority w:val="5"/>
    <w:qFormat/>
    <w:rsid w:val="00B31667"/>
    <w:pPr>
      <w:spacing w:after="600" w:line="240" w:lineRule="auto"/>
    </w:pPr>
    <w:rPr>
      <w:b/>
      <w:color w:val="0095A9"/>
      <w:sz w:val="64"/>
      <w:szCs w:val="64"/>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line="240" w:lineRule="auto"/>
    </w:pPr>
    <w:rPr>
      <w:b/>
      <w:color w:val="FFFFFF" w:themeColor="background1"/>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paragraph" w:customStyle="1" w:styleId="WCHyperlink">
    <w:name w:val="WC Hyperlink"/>
    <w:qFormat/>
    <w:rsid w:val="00A73980"/>
    <w:pPr>
      <w:spacing w:after="0" w:line="240" w:lineRule="auto"/>
    </w:pPr>
    <w:rPr>
      <w:rFonts w:ascii="Verdana" w:eastAsiaTheme="minorEastAsia" w:hAnsi="Verdana" w:cstheme="minorBidi"/>
      <w:color w:val="0072A7"/>
      <w:u w:val="single"/>
      <w:lang w:eastAsia="ja-JP"/>
    </w:rPr>
  </w:style>
  <w:style w:type="paragraph" w:styleId="ListParagraph">
    <w:name w:val="List Paragraph"/>
    <w:basedOn w:val="Normal"/>
    <w:uiPriority w:val="34"/>
    <w:qFormat/>
    <w:rsid w:val="00206671"/>
    <w:pPr>
      <w:spacing w:after="200" w:line="276" w:lineRule="auto"/>
      <w:ind w:left="720"/>
      <w:contextualSpacing/>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SE0\AppData\Roaming\OpenText\OTEdit\EC_nexus\c67678841\WEpartnerships%40watercorporation.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ds1\Desktop\Waterwise%20Aquatic%20Centre%20Report%20Template%20Jun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8C55-8F4B-4BD2-98D5-BC6569E0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Waterwise Aquatic Centre Report Template June 17.dotx</Template>
  <TotalTime>1</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Ward</dc:creator>
  <cp:lastModifiedBy>Magda Bartucciotto</cp:lastModifiedBy>
  <cp:revision>2</cp:revision>
  <cp:lastPrinted>2017-06-01T03:28:00Z</cp:lastPrinted>
  <dcterms:created xsi:type="dcterms:W3CDTF">2022-04-30T10:26:00Z</dcterms:created>
  <dcterms:modified xsi:type="dcterms:W3CDTF">2022-04-30T10:26:00Z</dcterms:modified>
</cp:coreProperties>
</file>